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81" w:rsidRPr="005A115B" w:rsidRDefault="000D626F" w:rsidP="005A11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</w:t>
      </w:r>
      <w:r w:rsidR="00513AFA">
        <w:rPr>
          <w:sz w:val="22"/>
          <w:szCs w:val="22"/>
        </w:rPr>
        <w:t xml:space="preserve"> </w:t>
      </w:r>
      <w:r w:rsidR="00477F08">
        <w:rPr>
          <w:sz w:val="22"/>
          <w:szCs w:val="22"/>
        </w:rPr>
        <w:t>30.</w:t>
      </w:r>
      <w:r w:rsidR="00B16881">
        <w:rPr>
          <w:sz w:val="22"/>
          <w:szCs w:val="22"/>
        </w:rPr>
        <w:t>12</w:t>
      </w:r>
      <w:r w:rsidR="00717170">
        <w:rPr>
          <w:sz w:val="22"/>
          <w:szCs w:val="22"/>
        </w:rPr>
        <w:t>.</w:t>
      </w:r>
      <w:r w:rsidR="00AF1A27">
        <w:rPr>
          <w:sz w:val="22"/>
          <w:szCs w:val="22"/>
        </w:rPr>
        <w:t>2020</w:t>
      </w:r>
      <w:r w:rsidR="00AC1744" w:rsidRPr="00293057">
        <w:rPr>
          <w:sz w:val="22"/>
          <w:szCs w:val="22"/>
        </w:rPr>
        <w:t xml:space="preserve"> r.</w:t>
      </w:r>
    </w:p>
    <w:p w:rsidR="00F9433A" w:rsidRDefault="00F9433A" w:rsidP="008C3DF3">
      <w:pPr>
        <w:tabs>
          <w:tab w:val="left" w:pos="1080"/>
        </w:tabs>
        <w:rPr>
          <w:b/>
          <w:color w:val="000000"/>
          <w:sz w:val="20"/>
          <w:szCs w:val="20"/>
        </w:rPr>
      </w:pPr>
    </w:p>
    <w:p w:rsidR="005A115B" w:rsidRDefault="005A115B" w:rsidP="005A115B">
      <w:pPr>
        <w:jc w:val="center"/>
        <w:rPr>
          <w:sz w:val="22"/>
          <w:szCs w:val="22"/>
        </w:rPr>
      </w:pPr>
    </w:p>
    <w:p w:rsidR="005A115B" w:rsidRDefault="00477F08" w:rsidP="005A115B">
      <w:pPr>
        <w:rPr>
          <w:b/>
          <w:sz w:val="22"/>
          <w:szCs w:val="22"/>
        </w:rPr>
      </w:pPr>
      <w:r>
        <w:rPr>
          <w:b/>
          <w:sz w:val="22"/>
          <w:szCs w:val="22"/>
        </w:rPr>
        <w:t>Numer sprawy: SNW/ZP-371-71</w:t>
      </w:r>
      <w:r w:rsidR="005A115B">
        <w:rPr>
          <w:b/>
          <w:sz w:val="22"/>
          <w:szCs w:val="22"/>
        </w:rPr>
        <w:t>/2020</w:t>
      </w:r>
    </w:p>
    <w:p w:rsidR="005A115B" w:rsidRDefault="005A115B" w:rsidP="005A115B">
      <w:pPr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center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ZAPYTANIE OFERTOWE </w:t>
      </w:r>
    </w:p>
    <w:p w:rsidR="005A115B" w:rsidRDefault="005A115B" w:rsidP="005A115B">
      <w:pPr>
        <w:jc w:val="center"/>
        <w:rPr>
          <w:b/>
          <w:color w:val="000000"/>
          <w:sz w:val="22"/>
          <w:szCs w:val="22"/>
        </w:rPr>
      </w:pP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1418" w:hanging="113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Dotyczące: Świadczenia usług kierowania pojazdami sanitarnymi będącymi własnością Szpitala Na Wyspie Sp. z o.o. z siedzibą w Żarach przy ul. Pszennej 2.</w:t>
      </w:r>
    </w:p>
    <w:p w:rsidR="005A115B" w:rsidRDefault="005A115B" w:rsidP="005A115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Szpital Na Wyspie Sp. z o.o.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Pszenna 2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68-200 Żary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928-18-52-023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68 475 76 00, fax. 68 475 77 00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email: </w:t>
      </w:r>
      <w:hyperlink r:id="rId8" w:history="1">
        <w:r>
          <w:rPr>
            <w:rStyle w:val="Hipercze"/>
            <w:sz w:val="22"/>
            <w:szCs w:val="22"/>
            <w:lang w:val="en-US"/>
          </w:rPr>
          <w:t>zp@szpitalnawyspie.pl</w:t>
        </w:r>
      </w:hyperlink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  <w:lang w:val="en-US"/>
        </w:rPr>
      </w:pPr>
    </w:p>
    <w:p w:rsidR="005A115B" w:rsidRDefault="005A115B" w:rsidP="004E133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Tryb udzielenia zamówienia:</w:t>
      </w:r>
    </w:p>
    <w:p w:rsidR="005A115B" w:rsidRDefault="005A115B" w:rsidP="005A115B">
      <w:pPr>
        <w:jc w:val="both"/>
      </w:pPr>
      <w:r>
        <w:rPr>
          <w:sz w:val="22"/>
          <w:szCs w:val="22"/>
        </w:rPr>
        <w:t>Zamówienie publiczne zostanie udzielone na  podstawie rozeznania rynku w ramach zapytania ofertowego, zgodnie z art. 4 pkt 8 ustawy z dnia 29 stycznia   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 r. poz. 1843 ze zm. </w:t>
      </w:r>
      <w:r>
        <w:rPr>
          <w:bCs/>
          <w:sz w:val="22"/>
          <w:szCs w:val="22"/>
        </w:rPr>
        <w:t xml:space="preserve">) oraz </w:t>
      </w:r>
      <w:r>
        <w:rPr>
          <w:sz w:val="22"/>
          <w:szCs w:val="22"/>
        </w:rPr>
        <w:t>Zarządzeniem Prezesa Zarządu nr 16/2019 z dnia 28.06.2019 roku</w:t>
      </w:r>
      <w:r>
        <w:rPr>
          <w:b/>
        </w:rPr>
        <w:t xml:space="preserve">  </w:t>
      </w:r>
      <w:r>
        <w:t>w sprawie wprowadzenia zasad postępowania  przy udzielaniu zamówień publicznych, których wartość nie przekracza wyrażonej w złotych równowartości kwoty  30 000 euro.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2"/>
        </w:numPr>
        <w:tabs>
          <w:tab w:val="left" w:pos="342"/>
        </w:tabs>
        <w:autoSpaceDE w:val="0"/>
        <w:autoSpaceDN w:val="0"/>
        <w:adjustRightInd w:val="0"/>
        <w:ind w:hanging="108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Opis przedmiotu zamówienia:</w:t>
      </w:r>
      <w:r>
        <w:rPr>
          <w:bCs/>
          <w:color w:val="000000"/>
          <w:sz w:val="22"/>
          <w:szCs w:val="22"/>
        </w:rPr>
        <w:t xml:space="preserve"> </w:t>
      </w:r>
    </w:p>
    <w:p w:rsidR="005A115B" w:rsidRDefault="005A115B" w:rsidP="004E13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Przedmiotem zamówienia jest świadczenie usług kierowania pojazdami sanitarnymi będącymi własnością Szpitala Na Wyspie Sp. z o.o., 68-200 Żary, ul. Pszenna 2.</w:t>
      </w:r>
    </w:p>
    <w:p w:rsidR="005A115B" w:rsidRDefault="005A115B" w:rsidP="004E13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informuje, że na podstawie przeprowadzonego postępowania dokona wyboru dwóch kierowców do kierowania dwoma pojazdami sanitarnymi będącymi własnością zamawiającego, posiadających uprawnienia do kierowania pojazdami oraz </w:t>
      </w:r>
      <w:r>
        <w:rPr>
          <w:sz w:val="22"/>
          <w:szCs w:val="22"/>
        </w:rPr>
        <w:t xml:space="preserve">świadectwa kwalifikacji do prowadzenia pojazdów uprzywilejowanych, którzy w kryteriach oceny ofert otrzymali najkorzystniejszy bilans punktów ceny                  i doświadczenia. </w:t>
      </w:r>
    </w:p>
    <w:p w:rsidR="005A115B" w:rsidRDefault="005A115B" w:rsidP="004E13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Wykonawcy wyłonieni do świadczenia usługi będą wykonywać usługi w oparciu o grafik ustalony przez kierownika Działu Inwestycji i Rozwoju w ten sposób, że każdy kierowca będzie świadczył usługi:</w:t>
      </w:r>
    </w:p>
    <w:p w:rsidR="005A115B" w:rsidRDefault="005A115B" w:rsidP="004E133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 poniedziałku do piątku w godzinach od 7:00 do 15:00 lub od  8:00 do 16:00 oraz </w:t>
      </w:r>
    </w:p>
    <w:p w:rsidR="005A115B" w:rsidRDefault="005A115B" w:rsidP="004E133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 poniedziałku do piątku w godzinach od 16:00 do 8:00 następnego dnia oraz w soboty, niedziele                i święta na wezwanie, w zależności od ustalonego grafiku.</w:t>
      </w:r>
    </w:p>
    <w:p w:rsidR="005A115B" w:rsidRDefault="005A115B" w:rsidP="004E13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zobowiązany będzie do rozpoczęcia wykonywania usługi na wezwanie, o której mowa w ust.3  lit. b w ciągu 30 minut od momentu wezwania.</w:t>
      </w:r>
    </w:p>
    <w:p w:rsidR="005A115B" w:rsidRDefault="005A115B" w:rsidP="004E133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Miesięczne wynagrodzenie określone będzie w następujący sposób:</w:t>
      </w:r>
    </w:p>
    <w:p w:rsidR="005A115B" w:rsidRDefault="005A115B" w:rsidP="004E13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ryczałt obejmujący świadczenie usługi od poniedziałku do piątku  w godzinach od 7:00 do 15:00 lub od 8:00 do 16:00 oraz świadczenie usługi na wezwanie w godzinach od 16:00 do 8:00 następnego dnia oraz w  soboty, niedziele i święta (ilość godzin świadczenia usługi</w:t>
      </w:r>
      <w:r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na wezwanie w ramach ryczałtu nie przekroczy 45 godzin),</w:t>
      </w:r>
    </w:p>
    <w:p w:rsidR="005A115B" w:rsidRDefault="005A115B" w:rsidP="004E13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każdą kolejną godzinę świadczenia usługi na wezwanie powyżej 45 godzin, Zamawiający zapłaci wg stawki godzinowej określonej w formularzu ofertowym. 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Zakres usługi obejmuje: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przewóz pacjentów do innego podmiotu leczniczego w celu kontynuacji leczenia w przypadku schorzeń zagrażających zdrowiu lub życiu oraz, gdy leczenie nie może być kontynuowane w oddziałach Zamawiającego,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przewóz pacjentów wymagających konsultacji lekarza specjalisty lub celem wykonania badania diagnostycznego,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przewóz pacjentów na badanie z oddziałów szpitalnych do pracowni szpitalnych lub między oddziałami (tzw. transport wewnętrzny),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odwozy pacjentów z oddziałów szpitalnych do domu,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transport krwi i jej składników i produktów krwiopochodnych do/z Regionalnego Centrum Krwiodawstwa i Krwiolecznictwa w Zielonej Górze i miast ościennych,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realizacja innych nieprzewidzianych przewozów zleconych przez Zamawiającego,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851" w:hanging="20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udział w transporcie ręcznym pacjenta z oddziału, pracowni, poradni do karetki oraz z karetki do miejsca docelowego.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Wykonawca zobowiązany będzie do: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lang w:eastAsia="pl-PL"/>
        </w:rPr>
      </w:pPr>
      <w:r>
        <w:rPr>
          <w:bCs/>
          <w:sz w:val="22"/>
          <w:szCs w:val="22"/>
        </w:rPr>
        <w:t>dbania o stan pojazdów sanitarnych poprzez: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niezwłoczne zgłaszanie Zamawiającemu wszelkich usterek i wad,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informowanie Zamawiającego o konieczności zakupu części zamiennych, ogumienia, płynów eksploatacyjnych i innych koniecznych zakupach,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eksploatację pojazdu zgodne z zasadami określonymi w jego dokumentacji techniczno-ruchowej,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utrzymanie pojazdu w stałej gotowości eksploatacyjnej,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bieżące utrzymanie pojazdu w czystości, 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parkowanie i pozostawienie pojazdu w czasie wykonywania usługi zabezpieczonego przed uszkodzeniem i kradzieżą,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użytkowanie pojazdu zgodnie z jego przeznaczeniem i udzielonym zleceniem;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t>posiadania aktualnego zaświadczenia lekarskiego o zdolności do wykonywania pracy i przedstawienia go na każde wezwanie Zamawiającego;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ubezpieczenia się od odpowiedzialności cywilnej z tytułu prowadzonej działalności na sumę ubezpieczenia nie mniejszą niż 100 000 zł </w:t>
      </w:r>
      <w:r>
        <w:rPr>
          <w:bCs/>
          <w:sz w:val="22"/>
          <w:szCs w:val="22"/>
        </w:rPr>
        <w:t>i przedstawienia go na każde wezwanie Zamawiającego;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t xml:space="preserve"> dbania o terminowe wykonanie przeglądów technicznych pojazdów sanitarnych;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t>tankowania pojazdów, dostarczania pojazdu na przeglądy, konserwacje, naprawy (koszty eksploatacji pojazdów pokrywa Zamawiający);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prowadzenia dokumentacji obowiązującej w Szpitalu Na Wyspie Sp. z o.o. oraz do stosowania obowiązujących w Szpitalu przepisów i regulacji wewnętrznych;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wykonywania usług bez nadzoru Zamawiającego i ponoszenia z tytułu ich wykonywania odpowiedzialności za wyrządzenie szkód wobec osób trzecich i mienia Zamawiającego;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przestrzegania przepisów o ruchu drogowym.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hanging="108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współdziałania z innymi kierującymi świadczącymi usługę Zamawiającemu.</w:t>
      </w:r>
    </w:p>
    <w:p w:rsidR="005A115B" w:rsidRDefault="005A115B" w:rsidP="004E1331">
      <w:pPr>
        <w:numPr>
          <w:ilvl w:val="1"/>
          <w:numId w:val="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 zakończeniu wykonywania usługi w danym dniu pozostawienia pojazdu w siedzibie Zamawiającego, tj. w garażu przy ul. Pszennej 2 w Żarach wskazanym przez Kierownika Działu Inwestycji i Rozwoju.</w:t>
      </w:r>
    </w:p>
    <w:p w:rsidR="005A115B" w:rsidRDefault="005A115B" w:rsidP="005A115B">
      <w:pPr>
        <w:suppressAutoHyphens w:val="0"/>
        <w:ind w:left="567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5A115B" w:rsidRDefault="005A115B" w:rsidP="005A115B">
      <w:pPr>
        <w:pStyle w:val="Tekstpodstawowy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IV   </w:t>
      </w:r>
      <w:r>
        <w:rPr>
          <w:b/>
          <w:bCs/>
          <w:sz w:val="22"/>
          <w:szCs w:val="22"/>
          <w:u w:val="single"/>
        </w:rPr>
        <w:t xml:space="preserve"> Termin realizacji zamówienia:</w:t>
      </w:r>
    </w:p>
    <w:p w:rsidR="005A115B" w:rsidRDefault="005A115B" w:rsidP="005A115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rFonts w:eastAsia="SimSun"/>
          <w:color w:val="000000"/>
          <w:sz w:val="22"/>
          <w:szCs w:val="22"/>
        </w:rPr>
        <w:t xml:space="preserve">        Termin wykonania umowy</w:t>
      </w:r>
      <w:r>
        <w:rPr>
          <w:rFonts w:eastAsia="SimSun"/>
          <w:sz w:val="22"/>
          <w:szCs w:val="22"/>
        </w:rPr>
        <w:t>: 12</w:t>
      </w:r>
      <w:r w:rsidR="00D92577">
        <w:rPr>
          <w:rFonts w:eastAsia="SimSun"/>
          <w:sz w:val="22"/>
          <w:szCs w:val="22"/>
        </w:rPr>
        <w:t xml:space="preserve"> miesięcy  licząc od 20.02.2021 roku</w:t>
      </w:r>
      <w:r>
        <w:rPr>
          <w:rFonts w:eastAsia="SimSun"/>
          <w:color w:val="FF0000"/>
          <w:sz w:val="22"/>
          <w:szCs w:val="22"/>
        </w:rPr>
        <w:t xml:space="preserve"> </w:t>
      </w:r>
    </w:p>
    <w:p w:rsidR="005A115B" w:rsidRDefault="005A115B" w:rsidP="005A115B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5A115B" w:rsidRDefault="005A115B" w:rsidP="004E1331">
      <w:pPr>
        <w:numPr>
          <w:ilvl w:val="0"/>
          <w:numId w:val="9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Osoba ze strony Zamawiającego upoważniona do kontaktowania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się z Wykonawcami</w:t>
      </w:r>
      <w:r>
        <w:rPr>
          <w:bCs/>
          <w:color w:val="000080"/>
          <w:sz w:val="22"/>
          <w:szCs w:val="22"/>
        </w:rPr>
        <w:t>.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 xml:space="preserve"> lub pod nr faxu 68 475 77 00.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Uprawniony do kontaktów z wykonawcami jest Jerzy Chomik – tel. 68 475 76 15 lub 513 132 885. </w:t>
      </w:r>
    </w:p>
    <w:p w:rsidR="005A115B" w:rsidRDefault="005A115B" w:rsidP="005A115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9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Kryterium wyboru oferty:</w:t>
      </w:r>
    </w:p>
    <w:p w:rsidR="005A115B" w:rsidRDefault="005A115B" w:rsidP="005A115B">
      <w:pPr>
        <w:suppressAutoHyphens w:val="0"/>
        <w:ind w:left="851" w:hanging="284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1. Oferty zostaną ocenione przez Zamawiającego w oparciu o następujące kryteria i ich znaczenie: </w:t>
      </w:r>
    </w:p>
    <w:p w:rsidR="005A115B" w:rsidRDefault="005A115B" w:rsidP="005A115B">
      <w:pPr>
        <w:suppressAutoHyphens w:val="0"/>
        <w:ind w:firstLine="993"/>
        <w:rPr>
          <w:b/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 xml:space="preserve">A. cena ryczałtowa brutto za miesiąc: 80% - 80 punktów </w:t>
      </w:r>
    </w:p>
    <w:p w:rsidR="005A115B" w:rsidRDefault="005A115B" w:rsidP="005A115B">
      <w:pPr>
        <w:suppressAutoHyphens w:val="0"/>
        <w:ind w:firstLine="1276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Sposób obliczania punktów : </w:t>
      </w:r>
    </w:p>
    <w:p w:rsidR="005A115B" w:rsidRDefault="005A115B" w:rsidP="005A115B">
      <w:pPr>
        <w:suppressAutoHyphens w:val="0"/>
        <w:ind w:firstLine="1276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KRYTERIUM – cena ryczałtowa brutto za miesiąc     – waga 80 %. </w:t>
      </w:r>
    </w:p>
    <w:p w:rsidR="005A115B" w:rsidRDefault="005A115B" w:rsidP="005A115B">
      <w:pPr>
        <w:suppressAutoHyphens w:val="0"/>
        <w:ind w:left="1276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trakcie oceny ofert, kolejno ocenianym ofertom zostaną przyznane punkty według następującego     wzoru: </w:t>
      </w:r>
    </w:p>
    <w:p w:rsidR="005A115B" w:rsidRDefault="005A115B" w:rsidP="005A115B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 xml:space="preserve">                   cena ryczałtowa brutto za miesiąc </w:t>
      </w:r>
    </w:p>
    <w:p w:rsidR="005A115B" w:rsidRDefault="005A115B" w:rsidP="005A115B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 xml:space="preserve">                          oferty najkorzystniejszej</w:t>
      </w:r>
    </w:p>
    <w:p w:rsidR="005A115B" w:rsidRDefault="005A115B" w:rsidP="005A115B">
      <w:pPr>
        <w:tabs>
          <w:tab w:val="center" w:pos="6094"/>
        </w:tabs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14FD5" wp14:editId="12407839">
                <wp:simplePos x="0" y="0"/>
                <wp:positionH relativeFrom="column">
                  <wp:posOffset>1870075</wp:posOffset>
                </wp:positionH>
                <wp:positionV relativeFrom="paragraph">
                  <wp:posOffset>100330</wp:posOffset>
                </wp:positionV>
                <wp:extent cx="1701165" cy="7620"/>
                <wp:effectExtent l="0" t="0" r="32385" b="304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1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3E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47.25pt;margin-top:7.9pt;width:133.95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"/>
            </w:pict>
          </mc:Fallback>
        </mc:AlternateContent>
      </w:r>
      <w:r>
        <w:rPr>
          <w:b/>
          <w:color w:val="000000"/>
          <w:sz w:val="20"/>
          <w:szCs w:val="20"/>
          <w:lang w:eastAsia="pl-PL"/>
        </w:rPr>
        <w:t xml:space="preserve">  Cena =</w:t>
      </w:r>
      <w:r>
        <w:rPr>
          <w:b/>
          <w:color w:val="000000"/>
          <w:sz w:val="20"/>
          <w:szCs w:val="20"/>
          <w:lang w:eastAsia="pl-PL"/>
        </w:rPr>
        <w:tab/>
        <w:t xml:space="preserve">                                          x 80%  x 100                                                       </w:t>
      </w:r>
    </w:p>
    <w:p w:rsidR="005A115B" w:rsidRDefault="005A115B" w:rsidP="005A115B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 xml:space="preserve">                    cena ryczałtowa brutto za miesiąc </w:t>
      </w:r>
    </w:p>
    <w:p w:rsidR="005A115B" w:rsidRDefault="005A115B" w:rsidP="005A115B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 xml:space="preserve">                                 badanej oferty </w:t>
      </w:r>
    </w:p>
    <w:p w:rsidR="005A115B" w:rsidRDefault="005A115B" w:rsidP="005A115B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</w:p>
    <w:p w:rsidR="005A115B" w:rsidRDefault="005A115B" w:rsidP="005A115B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</w:p>
    <w:p w:rsidR="005A115B" w:rsidRDefault="005A115B" w:rsidP="005A115B">
      <w:pPr>
        <w:suppressAutoHyphens w:val="0"/>
        <w:ind w:firstLine="1985"/>
        <w:rPr>
          <w:b/>
          <w:color w:val="000000"/>
          <w:sz w:val="20"/>
          <w:szCs w:val="20"/>
          <w:lang w:eastAsia="pl-PL"/>
        </w:rPr>
      </w:pPr>
    </w:p>
    <w:p w:rsidR="005A115B" w:rsidRDefault="005A115B" w:rsidP="005A115B">
      <w:pPr>
        <w:suppressAutoHyphens w:val="0"/>
        <w:ind w:firstLine="993"/>
        <w:jc w:val="both"/>
        <w:rPr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>B. Doświadczenie w kierowaniu pojazdami sanitarnymi: 10% - 10 punktów</w:t>
      </w:r>
      <w:r>
        <w:rPr>
          <w:color w:val="000000"/>
          <w:sz w:val="22"/>
          <w:szCs w:val="22"/>
          <w:lang w:eastAsia="pl-PL"/>
        </w:rPr>
        <w:t xml:space="preserve">. </w:t>
      </w:r>
    </w:p>
    <w:p w:rsidR="005A115B" w:rsidRDefault="005A115B" w:rsidP="005A115B">
      <w:pPr>
        <w:suppressAutoHyphens w:val="0"/>
        <w:ind w:left="127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trakcie oceny ofert, kolejno ocenianym ofertom zostaną przyznane punkty według następującej skali punktacji: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33"/>
      </w:tblGrid>
      <w:tr w:rsidR="005A115B" w:rsidTr="005A115B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B" w:rsidRDefault="005A115B" w:rsidP="005A115B">
            <w:pPr>
              <w:suppressAutoHyphens w:val="0"/>
              <w:spacing w:line="276" w:lineRule="auto"/>
              <w:rPr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color w:val="000000"/>
                <w:sz w:val="16"/>
                <w:szCs w:val="16"/>
                <w:lang w:eastAsia="pl-PL"/>
              </w:rPr>
              <w:lastRenderedPageBreak/>
              <w:t xml:space="preserve">Termin realizacji </w:t>
            </w:r>
          </w:p>
          <w:p w:rsidR="005A115B" w:rsidRDefault="005A115B" w:rsidP="005A115B">
            <w:pPr>
              <w:suppressAutoHyphens w:val="0"/>
              <w:spacing w:line="276" w:lineRule="auto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5B" w:rsidRDefault="005A115B" w:rsidP="005A115B">
            <w:pPr>
              <w:suppressAutoHyphens w:val="0"/>
              <w:spacing w:line="276" w:lineRule="auto"/>
              <w:rPr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color w:val="000000"/>
                <w:sz w:val="16"/>
                <w:szCs w:val="16"/>
                <w:lang w:eastAsia="pl-PL"/>
              </w:rPr>
              <w:t>Ilość przyznanych punktów</w:t>
            </w:r>
          </w:p>
        </w:tc>
      </w:tr>
      <w:tr w:rsidR="005A115B" w:rsidTr="005A115B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5B" w:rsidRDefault="005A115B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Poniżej 10 lat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B" w:rsidRDefault="005A115B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 pkt</w:t>
            </w:r>
          </w:p>
          <w:p w:rsidR="005A115B" w:rsidRDefault="005A115B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5A115B" w:rsidTr="005A115B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5B" w:rsidRDefault="005A115B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11-18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B" w:rsidRDefault="005A115B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5 pkt</w:t>
            </w:r>
          </w:p>
          <w:p w:rsidR="005A115B" w:rsidRDefault="005A115B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5A115B" w:rsidTr="005A115B">
        <w:trPr>
          <w:trHeight w:val="21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5B" w:rsidRDefault="005A115B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Powyżej 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5B" w:rsidRDefault="005A115B" w:rsidP="005A115B">
            <w:pPr>
              <w:suppressAutoHyphens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10 pkt</w:t>
            </w:r>
          </w:p>
        </w:tc>
      </w:tr>
    </w:tbl>
    <w:p w:rsidR="005A115B" w:rsidRDefault="005A115B" w:rsidP="005A115B">
      <w:pPr>
        <w:suppressAutoHyphens w:val="0"/>
        <w:ind w:firstLine="993"/>
        <w:rPr>
          <w:b/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ind w:left="1276" w:hanging="283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C. cena brutto za każdą kolejną godzinę świadczenia usługi na wezwanie nie objętą ryczałtem (powyżej 45 godzin)</w:t>
      </w:r>
      <w:r>
        <w:rPr>
          <w:sz w:val="22"/>
          <w:szCs w:val="22"/>
          <w:lang w:eastAsia="pl-PL"/>
        </w:rPr>
        <w:t xml:space="preserve">  </w:t>
      </w:r>
      <w:r>
        <w:rPr>
          <w:b/>
          <w:sz w:val="22"/>
          <w:szCs w:val="22"/>
          <w:lang w:eastAsia="pl-PL"/>
        </w:rPr>
        <w:t xml:space="preserve">: 10% - 10 punktów </w:t>
      </w:r>
    </w:p>
    <w:p w:rsidR="005A115B" w:rsidRDefault="005A115B" w:rsidP="005A115B">
      <w:pPr>
        <w:suppressAutoHyphens w:val="0"/>
        <w:ind w:firstLine="127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Sposób obliczania punktów : </w:t>
      </w:r>
    </w:p>
    <w:p w:rsidR="005A115B" w:rsidRDefault="005A115B" w:rsidP="005A115B">
      <w:pPr>
        <w:suppressAutoHyphens w:val="0"/>
        <w:ind w:left="2835" w:hanging="1559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KRYTERIUM – cena brutto za każdą kolejną godzinę świadczenia usługi na wezwanie nie objętej ryczałtem (powyżej 45 godzin)  – waga 10%. </w:t>
      </w:r>
    </w:p>
    <w:p w:rsidR="005A115B" w:rsidRDefault="005A115B" w:rsidP="005A115B">
      <w:pPr>
        <w:suppressAutoHyphens w:val="0"/>
        <w:ind w:left="127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trakcie oceny ofert, kolejno ocenianym ofertom zostaną przyznane punkty według następującego     wzoru: </w:t>
      </w:r>
    </w:p>
    <w:p w:rsidR="005A115B" w:rsidRDefault="005A115B" w:rsidP="005A115B">
      <w:pPr>
        <w:suppressAutoHyphens w:val="0"/>
        <w:ind w:firstLine="1985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                   cena brutto za każdą kolejną godz. świadczenia usługi  </w:t>
      </w:r>
    </w:p>
    <w:p w:rsidR="005A115B" w:rsidRDefault="005A115B" w:rsidP="005A115B">
      <w:pPr>
        <w:suppressAutoHyphens w:val="0"/>
        <w:ind w:firstLine="1985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                   na wezwanie nie objętej ryczałtem oferty najkorzystniejszej</w:t>
      </w:r>
    </w:p>
    <w:p w:rsidR="005A115B" w:rsidRDefault="005A115B" w:rsidP="005A115B">
      <w:pPr>
        <w:tabs>
          <w:tab w:val="left" w:pos="8190"/>
        </w:tabs>
        <w:suppressAutoHyphens w:val="0"/>
        <w:ind w:firstLine="1985"/>
        <w:rPr>
          <w:b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0CE04" wp14:editId="0CFC48D9">
                <wp:simplePos x="0" y="0"/>
                <wp:positionH relativeFrom="column">
                  <wp:posOffset>1869440</wp:posOffset>
                </wp:positionH>
                <wp:positionV relativeFrom="paragraph">
                  <wp:posOffset>62865</wp:posOffset>
                </wp:positionV>
                <wp:extent cx="3238500" cy="45720"/>
                <wp:effectExtent l="0" t="0" r="19050" b="304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DF66" id="Łącznik prosty ze strzałką 2" o:spid="_x0000_s1026" type="#_x0000_t32" style="position:absolute;margin-left:147.2pt;margin-top:4.95pt;width:25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"/>
            </w:pict>
          </mc:Fallback>
        </mc:AlternateContent>
      </w:r>
      <w:r>
        <w:rPr>
          <w:b/>
          <w:sz w:val="20"/>
          <w:szCs w:val="20"/>
          <w:lang w:eastAsia="pl-PL"/>
        </w:rPr>
        <w:t xml:space="preserve">  Cena                                                                              </w:t>
      </w:r>
      <w:r>
        <w:rPr>
          <w:b/>
          <w:sz w:val="20"/>
          <w:szCs w:val="20"/>
          <w:lang w:eastAsia="pl-PL"/>
        </w:rPr>
        <w:tab/>
        <w:t>x 10%  x  100</w:t>
      </w:r>
    </w:p>
    <w:p w:rsidR="005A115B" w:rsidRDefault="005A115B" w:rsidP="005A115B">
      <w:pPr>
        <w:suppressAutoHyphens w:val="0"/>
        <w:ind w:left="2832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cena brutto za każdą kolejną godz. świadczenia usługi </w:t>
      </w:r>
    </w:p>
    <w:p w:rsidR="005A115B" w:rsidRDefault="005A115B" w:rsidP="005A115B">
      <w:pPr>
        <w:suppressAutoHyphens w:val="0"/>
        <w:ind w:left="2832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na wezwanie nie objętej ryczałtem badanej oferty </w:t>
      </w:r>
    </w:p>
    <w:p w:rsidR="005A115B" w:rsidRDefault="005A115B" w:rsidP="005A115B">
      <w:pPr>
        <w:suppressAutoHyphens w:val="0"/>
        <w:ind w:left="1276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ind w:left="127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Wzór całościowej punktacji oferty: </w:t>
      </w:r>
    </w:p>
    <w:p w:rsidR="005A115B" w:rsidRDefault="005A115B" w:rsidP="005A115B">
      <w:pPr>
        <w:suppressAutoHyphens w:val="0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                                                  </w:t>
      </w:r>
    </w:p>
    <w:p w:rsidR="005A115B" w:rsidRDefault="005A115B" w:rsidP="005A115B">
      <w:pPr>
        <w:suppressAutoHyphens w:val="0"/>
        <w:ind w:left="1985" w:hanging="1985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Ilość punktów oferty = </w:t>
      </w:r>
      <w:r>
        <w:rPr>
          <w:b/>
          <w:sz w:val="22"/>
          <w:szCs w:val="22"/>
          <w:lang w:eastAsia="pl-PL"/>
        </w:rPr>
        <w:t>cena ryczałtowa brutto za miesiąc + doświadczenie w kierowaniu pojazdami sanitarnymi + cena brutto za każdą kolejną godzinę świadczenia usługi na wezwanie nie objętej ryczałtem</w:t>
      </w:r>
      <w:r>
        <w:rPr>
          <w:sz w:val="22"/>
          <w:szCs w:val="22"/>
          <w:lang w:eastAsia="pl-PL"/>
        </w:rPr>
        <w:t xml:space="preserve"> </w:t>
      </w:r>
    </w:p>
    <w:p w:rsidR="005A115B" w:rsidRDefault="005A115B" w:rsidP="005A115B">
      <w:pPr>
        <w:suppressAutoHyphens w:val="0"/>
        <w:rPr>
          <w:b/>
          <w:color w:val="000000"/>
          <w:sz w:val="20"/>
          <w:szCs w:val="20"/>
          <w:lang w:eastAsia="pl-PL"/>
        </w:rPr>
      </w:pPr>
    </w:p>
    <w:p w:rsidR="005A115B" w:rsidRDefault="005A115B" w:rsidP="004E1331">
      <w:pPr>
        <w:numPr>
          <w:ilvl w:val="0"/>
          <w:numId w:val="10"/>
        </w:numPr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Zamawiający dokona oceny ofert w oparciu o kryteria, o których mowa w ust. </w:t>
      </w:r>
      <w:smartTag w:uri="urn:schemas-microsoft-com:office:smarttags" w:element="metricconverter">
        <w:smartTagPr>
          <w:attr w:name="ProductID" w:val="1, a"/>
        </w:smartTagPr>
        <w:r>
          <w:rPr>
            <w:color w:val="000000"/>
            <w:sz w:val="22"/>
            <w:szCs w:val="22"/>
            <w:lang w:eastAsia="pl-PL"/>
          </w:rPr>
          <w:t>1, a</w:t>
        </w:r>
      </w:smartTag>
      <w:r>
        <w:rPr>
          <w:color w:val="000000"/>
          <w:sz w:val="22"/>
          <w:szCs w:val="22"/>
          <w:lang w:eastAsia="pl-PL"/>
        </w:rPr>
        <w:t xml:space="preserve"> następnie zbada, czy Wykonawca, którego oferta została oceniona jako najkorzystniejsza, nie podlega wykluczeniu oraz spełnia warunki udziału w postępowaniu. </w:t>
      </w:r>
    </w:p>
    <w:p w:rsidR="005A115B" w:rsidRDefault="005A115B" w:rsidP="004E133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Niniejsze zamówienie udzielone zostanie tym dwóm Wykonawcom, których oferty uznane zostaną za najkorzystniejsze, tj. uzyskają maksymalną liczbę punktów.</w:t>
      </w:r>
    </w:p>
    <w:p w:rsidR="005A115B" w:rsidRDefault="005A115B" w:rsidP="004E1331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Jeżeli w przedmiotowym postępowaniu, nie można dokonać wyboru dwóch ofert najkorzystniejszych, ze względu na to, że zostały złożone więcej niż dwie oferty o tym samym bilansie punktowym, Zamawiający z pośród tych ofert wybiera ofertę z najniższą ceną , a jeżeli  zostały złożone oferty o tej samej cenie wzywa Wykonawców, którzy złożyli te oferty,</w:t>
      </w:r>
      <w:r>
        <w:rPr>
          <w:color w:val="000000"/>
          <w:sz w:val="22"/>
          <w:szCs w:val="22"/>
        </w:rPr>
        <w:t xml:space="preserve">  do złożenia w terminie określonym przez Zamawiającego ofert dodatkowych.</w:t>
      </w:r>
    </w:p>
    <w:p w:rsidR="005A115B" w:rsidRDefault="005A115B" w:rsidP="004E1331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składając oferty dodatkowe nie mogą zaoferować cen wyższych niż zaoferowane w złożonych ofertach.</w:t>
      </w:r>
    </w:p>
    <w:p w:rsidR="005A115B" w:rsidRDefault="005A115B" w:rsidP="004E1331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udzieli niniejszego zamówienia tym Wykonawcom, których oferty odpowiadają wszystkim wymaganiom przedstawionym w niniejszym zapytaniu ofertowym oraz zostały ocenione jako najkorzystniejsze w oparciu o podane kryterium oceny ofert, tj. uzyskały największą liczbę punktów.  </w:t>
      </w:r>
    </w:p>
    <w:p w:rsidR="005A115B" w:rsidRDefault="005A115B" w:rsidP="004E1331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do świadczenia usługi wyłoni w ramach prowadzonego postepowania dwóch wykonawców.</w:t>
      </w:r>
    </w:p>
    <w:p w:rsidR="005A115B" w:rsidRDefault="005A115B" w:rsidP="005A11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9"/>
        </w:numPr>
        <w:autoSpaceDE w:val="0"/>
        <w:autoSpaceDN w:val="0"/>
        <w:adjustRightInd w:val="0"/>
        <w:ind w:hanging="93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Miejsce, sposób oraz termin składania i otwarcia ofert</w:t>
      </w:r>
    </w:p>
    <w:p w:rsidR="005A115B" w:rsidRDefault="005A115B" w:rsidP="005A115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Termin składania ofert upływa: </w:t>
      </w:r>
      <w:r w:rsidR="00477F08">
        <w:rPr>
          <w:b/>
          <w:color w:val="000000"/>
          <w:sz w:val="22"/>
          <w:szCs w:val="22"/>
        </w:rPr>
        <w:t>20</w:t>
      </w:r>
      <w:r w:rsidR="00D92577">
        <w:rPr>
          <w:b/>
          <w:color w:val="000000"/>
          <w:sz w:val="22"/>
          <w:szCs w:val="22"/>
        </w:rPr>
        <w:t>.01.2021</w:t>
      </w:r>
      <w:r>
        <w:rPr>
          <w:b/>
          <w:color w:val="000000"/>
          <w:sz w:val="22"/>
          <w:szCs w:val="22"/>
        </w:rPr>
        <w:t xml:space="preserve"> roku o godz. 10:00.</w:t>
      </w:r>
    </w:p>
    <w:p w:rsidR="005A115B" w:rsidRDefault="005A115B" w:rsidP="004E133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56" w:lineRule="auto"/>
        <w:ind w:hanging="357"/>
        <w:jc w:val="both"/>
        <w:rPr>
          <w:color w:val="000000"/>
        </w:rPr>
      </w:pPr>
      <w:r>
        <w:rPr>
          <w:color w:val="000000"/>
        </w:rPr>
        <w:t>Oferty można składać:</w:t>
      </w:r>
    </w:p>
    <w:p w:rsidR="005A115B" w:rsidRDefault="005A115B" w:rsidP="004E1331">
      <w:pPr>
        <w:numPr>
          <w:ilvl w:val="1"/>
          <w:numId w:val="6"/>
        </w:numPr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5A115B" w:rsidRDefault="005A115B" w:rsidP="005A115B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za pośrednictwem poczty elektronicznej na adres: zp@szpitalnawyspie.pl, wpisując w tytule maila: „Oferta na kierowanie pojazdami sanitarnymi”;</w:t>
      </w:r>
    </w:p>
    <w:p w:rsidR="005A115B" w:rsidRDefault="005A115B" w:rsidP="005A115B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 za pośrednictwem faxu, pod nr 68 475 77 00;</w:t>
      </w:r>
    </w:p>
    <w:p w:rsidR="005A115B" w:rsidRDefault="005A115B" w:rsidP="005A115B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drogą pocztową na adres: Szpital Na Wyspie Sp. z o.o., ul. Pszenna 2, 68-200 Żary – Sekretariat  (decyduje data wpłynięcia oferty d</w:t>
      </w:r>
      <w:r w:rsidR="008C5541">
        <w:rPr>
          <w:color w:val="000000"/>
          <w:sz w:val="22"/>
          <w:szCs w:val="22"/>
        </w:rPr>
        <w:t>o Szpital Na Wyspie Sp. z o.o.);</w:t>
      </w:r>
    </w:p>
    <w:p w:rsidR="008C5541" w:rsidRDefault="008C5541" w:rsidP="008C5541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</w:t>
      </w:r>
      <w:r w:rsidRPr="008C5541">
        <w:rPr>
          <w:color w:val="000000"/>
          <w:sz w:val="22"/>
          <w:szCs w:val="22"/>
        </w:rPr>
        <w:t xml:space="preserve"> </w:t>
      </w:r>
      <w:r w:rsidRPr="000B45BA">
        <w:rPr>
          <w:sz w:val="22"/>
          <w:szCs w:val="22"/>
        </w:rPr>
        <w:t xml:space="preserve"> w przypadku składania ofert osobiście  lub drogą pocztową, oferty należy złożyć w zamkniętej</w:t>
      </w:r>
      <w:r>
        <w:rPr>
          <w:sz w:val="22"/>
          <w:szCs w:val="22"/>
        </w:rPr>
        <w:t xml:space="preserve"> kopercie oznaczonej napisem </w:t>
      </w:r>
      <w:r>
        <w:rPr>
          <w:color w:val="000000"/>
          <w:sz w:val="22"/>
          <w:szCs w:val="22"/>
        </w:rPr>
        <w:t>„Oferta na kierowanie pojazdami sanitarnymi”.</w:t>
      </w:r>
    </w:p>
    <w:p w:rsidR="008C5541" w:rsidRPr="000B45BA" w:rsidRDefault="008C5541" w:rsidP="008C5541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</w:p>
    <w:p w:rsidR="008C5541" w:rsidRDefault="008C5541" w:rsidP="005A115B">
      <w:pPr>
        <w:tabs>
          <w:tab w:val="num" w:pos="840"/>
        </w:tabs>
        <w:autoSpaceDE w:val="0"/>
        <w:autoSpaceDN w:val="0"/>
        <w:adjustRightInd w:val="0"/>
        <w:ind w:left="1080" w:hanging="357"/>
        <w:jc w:val="both"/>
        <w:rPr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i miejsce otwarcia ofert: Szpital Na Wyspie Sp. z o.o., ul. Pszenna 2, 68-200 </w:t>
      </w:r>
      <w:r w:rsidR="002766FD">
        <w:rPr>
          <w:color w:val="000000"/>
          <w:sz w:val="22"/>
          <w:szCs w:val="22"/>
        </w:rPr>
        <w:t>Żary, Dział  Inwestycji i Rozwoju</w:t>
      </w:r>
      <w:r>
        <w:rPr>
          <w:color w:val="000000"/>
          <w:sz w:val="22"/>
          <w:szCs w:val="22"/>
        </w:rPr>
        <w:t xml:space="preserve">, pok. 2.12, </w:t>
      </w:r>
      <w:r w:rsidR="00477F08">
        <w:rPr>
          <w:b/>
          <w:color w:val="000000"/>
          <w:sz w:val="22"/>
          <w:szCs w:val="22"/>
        </w:rPr>
        <w:t>dnia 20</w:t>
      </w:r>
      <w:r w:rsidR="002766FD">
        <w:rPr>
          <w:b/>
          <w:color w:val="000000"/>
          <w:sz w:val="22"/>
          <w:szCs w:val="22"/>
        </w:rPr>
        <w:t>.01.2021</w:t>
      </w:r>
      <w:r>
        <w:rPr>
          <w:b/>
          <w:color w:val="000000"/>
          <w:sz w:val="22"/>
          <w:szCs w:val="22"/>
        </w:rPr>
        <w:t xml:space="preserve"> roku. godz. 10:15.</w:t>
      </w:r>
    </w:p>
    <w:p w:rsidR="005A115B" w:rsidRDefault="005A115B" w:rsidP="005A11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9"/>
        </w:numPr>
        <w:autoSpaceDE w:val="0"/>
        <w:autoSpaceDN w:val="0"/>
        <w:adjustRightInd w:val="0"/>
        <w:ind w:hanging="93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Przygotowanie oferty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Wykonawca może złożyć jedną ofertę, w formie pisemnej w języku polskim, pismem czytelnym. 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Koszty związane z przygotowaniem oferty ponosi składający ofertę.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prawa.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4. Kopie dokumentów załączone do oferty winny być podpisane za zgodność z oryginałem i opatrzone podpisem osoby uprawnionej do reprezentowania firmy.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4. Oferta i załączniki podpisane przez upoważnionego przedstawiciela wykonawcy wymagają załączenia właściwego pełnomocnictwa lub umocowania prawnego.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Dokumenty winny być sporządzone zgodnie z zaleceniami oraz przedstawionymi przez zamawiającego wzorcami (załącznikami). </w:t>
      </w:r>
    </w:p>
    <w:p w:rsidR="005A115B" w:rsidRDefault="005A115B" w:rsidP="005A115B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6. Poprawki w ofercie muszą być naniesione czytelnie oraz opatrzone podpisem osoby/osób podpisującej ofertę.</w:t>
      </w:r>
    </w:p>
    <w:p w:rsidR="005A115B" w:rsidRDefault="005A115B" w:rsidP="005A115B">
      <w:pPr>
        <w:ind w:right="256"/>
        <w:jc w:val="both"/>
        <w:rPr>
          <w:sz w:val="22"/>
          <w:szCs w:val="22"/>
        </w:rPr>
      </w:pPr>
    </w:p>
    <w:p w:rsidR="005A115B" w:rsidRDefault="005A115B" w:rsidP="005A115B">
      <w:pPr>
        <w:ind w:left="600" w:right="256" w:hanging="6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Warunki jakie musi spełnić Wykonawca</w:t>
      </w:r>
    </w:p>
    <w:p w:rsidR="00FB3D35" w:rsidRDefault="00FB3D35" w:rsidP="00FB3D35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     </w:t>
      </w:r>
      <w:r w:rsidR="005A115B">
        <w:rPr>
          <w:sz w:val="22"/>
          <w:szCs w:val="22"/>
        </w:rPr>
        <w:t>1.</w:t>
      </w:r>
      <w:r w:rsidR="005A115B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Wykonawca powinien spełniać następujące warunki:</w:t>
      </w:r>
    </w:p>
    <w:p w:rsidR="008C5541" w:rsidRDefault="00FB3D35" w:rsidP="00FB3D35">
      <w:p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posiadać kwalifikacje pozwalające mu wykonywać usługi kierowania pojazdem uprzywilejowanym (aktualne </w:t>
      </w:r>
    </w:p>
    <w:p w:rsidR="00FB3D35" w:rsidRDefault="008C5541" w:rsidP="00FB3D35">
      <w:pPr>
        <w:suppressAutoHyphens w:val="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     </w:t>
      </w:r>
      <w:r w:rsidR="00FB3D35">
        <w:rPr>
          <w:sz w:val="22"/>
          <w:szCs w:val="22"/>
        </w:rPr>
        <w:t>zezwolenie na kierowanie pojazdami uprzywilejowanymi),</w:t>
      </w:r>
    </w:p>
    <w:p w:rsidR="00FB3D35" w:rsidRDefault="00FB3D35" w:rsidP="00FB3D35">
      <w:pPr>
        <w:suppressAutoHyphens w:val="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b) posiadać prawo jazdy kategorii B,</w:t>
      </w:r>
    </w:p>
    <w:p w:rsidR="008C5541" w:rsidRDefault="00FB3D35" w:rsidP="00FB3D35">
      <w:p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posiadać aktualne orzeczenie lekarskie   i orzeczenie psychologiczne do kierowania pojazdem </w:t>
      </w:r>
    </w:p>
    <w:p w:rsidR="00FB3D35" w:rsidRPr="00D92577" w:rsidRDefault="008C5541" w:rsidP="00FB3D35">
      <w:pPr>
        <w:suppressAutoHyphens w:val="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    </w:t>
      </w:r>
      <w:r w:rsidR="00FB3D35">
        <w:rPr>
          <w:sz w:val="22"/>
          <w:szCs w:val="22"/>
        </w:rPr>
        <w:t>uprzywilejowanym,</w:t>
      </w:r>
    </w:p>
    <w:p w:rsidR="008C5541" w:rsidRDefault="00FB3D35" w:rsidP="00FB3D35">
      <w:pPr>
        <w:suppressAutoHyphens w:val="0"/>
        <w:ind w:left="284"/>
        <w:jc w:val="both"/>
      </w:pPr>
      <w:r>
        <w:rPr>
          <w:sz w:val="22"/>
          <w:szCs w:val="22"/>
        </w:rPr>
        <w:t>d) nie był skazany prawom</w:t>
      </w:r>
      <w:r>
        <w:t xml:space="preserve">ocnym wyrokiem sądu za przestępstwo umyślne przeciwko bezpieczeństwu w </w:t>
      </w:r>
    </w:p>
    <w:p w:rsidR="00FB3D35" w:rsidRDefault="008C5541" w:rsidP="00FB3D35">
      <w:pPr>
        <w:suppressAutoHyphens w:val="0"/>
        <w:ind w:left="284"/>
        <w:jc w:val="both"/>
        <w:rPr>
          <w:lang w:eastAsia="pl-PL"/>
        </w:rPr>
      </w:pPr>
      <w:r>
        <w:t xml:space="preserve">    </w:t>
      </w:r>
      <w:r w:rsidR="00FB3D35">
        <w:t xml:space="preserve">komunikacji, mieniu, wiarygodności </w:t>
      </w:r>
      <w:r w:rsidR="00477F08">
        <w:t>dokumentów lub środowisku,</w:t>
      </w:r>
    </w:p>
    <w:p w:rsidR="005A115B" w:rsidRDefault="00477F08" w:rsidP="005A115B">
      <w:pPr>
        <w:pStyle w:val="Tekstpodstawowy"/>
        <w:suppressAutoHyphens w:val="0"/>
        <w:ind w:left="570" w:hanging="342"/>
        <w:rPr>
          <w:bCs/>
          <w:sz w:val="22"/>
          <w:szCs w:val="22"/>
        </w:rPr>
      </w:pPr>
      <w:r>
        <w:rPr>
          <w:sz w:val="22"/>
          <w:szCs w:val="22"/>
        </w:rPr>
        <w:t xml:space="preserve"> e) posiadać ubezpieczenie się od odpowiedzialności cywilnej z tytułu prowadzonej działalności na sumę ubezpieczenia nie mniejszą niż 100 000 zł.</w:t>
      </w:r>
    </w:p>
    <w:p w:rsidR="005A115B" w:rsidRDefault="005A115B" w:rsidP="005A11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11"/>
        </w:numPr>
        <w:suppressAutoHyphens w:val="0"/>
        <w:ind w:left="426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dodatkowe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dopuszcza możliwości składania ofert wariantowych.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zostają związani ofertą przez okres 30 dni od dnia upływu terminu składania ofert.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Oferentom nie przysługują środki ochrony prawnej, określone w ustawie Prawo zamówień publicznych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2019 r. poz. 1843</w:t>
      </w:r>
      <w:r w:rsidR="008C5541">
        <w:rPr>
          <w:sz w:val="22"/>
          <w:szCs w:val="22"/>
        </w:rPr>
        <w:t xml:space="preserve"> </w:t>
      </w:r>
      <w:r w:rsidR="00FB3D35">
        <w:rPr>
          <w:sz w:val="22"/>
          <w:szCs w:val="22"/>
        </w:rPr>
        <w:t>ze zm</w:t>
      </w:r>
      <w:r>
        <w:rPr>
          <w:sz w:val="22"/>
          <w:szCs w:val="22"/>
        </w:rPr>
        <w:t>.).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po wyborze najkorzystniejszej oferty niezwłocznie powiadomi o tym fakcie wykonawców przesyłając do nich informację drogą pocztową lub faksem lub  pocztą elektroniczną lub umieszczając informacje na stronie internetowej.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stanowiącej załącznik nr 2 i załącznik nr 3  do niniejszego zapytania. </w:t>
      </w:r>
    </w:p>
    <w:p w:rsidR="005A115B" w:rsidRDefault="005A115B" w:rsidP="004E133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5A115B" w:rsidRDefault="005A115B" w:rsidP="004E133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1. Wypełniony formularz ofertowy – Załącznik nr 1.</w:t>
      </w:r>
    </w:p>
    <w:p w:rsidR="00FB3D35" w:rsidRDefault="00FB3D35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A115B" w:rsidRPr="00FB3D35">
        <w:rPr>
          <w:sz w:val="22"/>
          <w:szCs w:val="22"/>
        </w:rPr>
        <w:t xml:space="preserve">2. </w:t>
      </w:r>
      <w:r w:rsidRPr="00FB3D35">
        <w:rPr>
          <w:sz w:val="22"/>
          <w:szCs w:val="22"/>
        </w:rPr>
        <w:t xml:space="preserve">Dokumenty, z których wynika prawo do podpisania oferty względnie do podpisywania innych    </w:t>
      </w:r>
    </w:p>
    <w:p w:rsidR="00FB3D35" w:rsidRDefault="00FB3D35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B3D35">
        <w:rPr>
          <w:sz w:val="22"/>
          <w:szCs w:val="22"/>
        </w:rPr>
        <w:t xml:space="preserve">dokumentów składanych wraz z ofertą, chyba że zamawiający może je uzyskać w szczególności za </w:t>
      </w:r>
      <w:r>
        <w:rPr>
          <w:sz w:val="22"/>
          <w:szCs w:val="22"/>
        </w:rPr>
        <w:t xml:space="preserve">             </w:t>
      </w:r>
    </w:p>
    <w:p w:rsidR="00FB3D35" w:rsidRDefault="00FB3D35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B3D35">
        <w:rPr>
          <w:sz w:val="22"/>
          <w:szCs w:val="22"/>
        </w:rPr>
        <w:t xml:space="preserve">pomocą bezpłatnych i ogólnodostępnych  baz danych w szczególności rejestrów publicznych w </w:t>
      </w:r>
    </w:p>
    <w:p w:rsidR="00FB3D35" w:rsidRDefault="00FB3D35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B3D35">
        <w:rPr>
          <w:sz w:val="22"/>
          <w:szCs w:val="22"/>
        </w:rPr>
        <w:t xml:space="preserve">rozumieniu ustawy z dnia  17 lutego 2005 roku o informatyzacji działalności podmiotów realizujących </w:t>
      </w:r>
      <w:r>
        <w:rPr>
          <w:sz w:val="22"/>
          <w:szCs w:val="22"/>
        </w:rPr>
        <w:t xml:space="preserve"> </w:t>
      </w:r>
    </w:p>
    <w:p w:rsidR="00FB3D35" w:rsidRDefault="00FB3D35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B3D35">
        <w:rPr>
          <w:sz w:val="22"/>
          <w:szCs w:val="22"/>
        </w:rPr>
        <w:t xml:space="preserve">zadania publiczne (t. j. Dz. U. z 2020 r., poz. 346), o ile prawo do ich podpisania nie wynika z dokumentów </w:t>
      </w:r>
    </w:p>
    <w:p w:rsidR="00FB3D35" w:rsidRPr="00FB3D35" w:rsidRDefault="00FB3D35" w:rsidP="00FB3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B3D35">
        <w:rPr>
          <w:sz w:val="22"/>
          <w:szCs w:val="22"/>
        </w:rPr>
        <w:t>złożonych wraz z ofertą.</w:t>
      </w:r>
    </w:p>
    <w:p w:rsidR="00FB3D35" w:rsidRPr="00FB3D35" w:rsidRDefault="00FB3D35" w:rsidP="00FB3D35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 </w:t>
      </w:r>
      <w:r w:rsidR="005A115B" w:rsidRPr="00FB3D35">
        <w:rPr>
          <w:sz w:val="22"/>
          <w:szCs w:val="22"/>
        </w:rPr>
        <w:t xml:space="preserve">Kopię aktualnej polisy ubezpieczeniowej od odpowiedzialności cywilnej z tytułu prowadzonej </w:t>
      </w:r>
    </w:p>
    <w:p w:rsidR="005A115B" w:rsidRPr="00FB3D35" w:rsidRDefault="00FB3D35" w:rsidP="00FB3D35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A115B" w:rsidRPr="00FB3D35">
        <w:rPr>
          <w:sz w:val="22"/>
          <w:szCs w:val="22"/>
        </w:rPr>
        <w:t>działalności.</w:t>
      </w:r>
    </w:p>
    <w:p w:rsidR="005A115B" w:rsidRDefault="00FB3D35" w:rsidP="005A115B">
      <w:pPr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A115B">
        <w:rPr>
          <w:sz w:val="22"/>
          <w:szCs w:val="22"/>
        </w:rPr>
        <w:t>. Aktualne zezwolenie na kierowanie pojazdami uprzywilejowanymi.</w:t>
      </w:r>
    </w:p>
    <w:p w:rsidR="005A115B" w:rsidRDefault="00FB3D35" w:rsidP="005A115B">
      <w:pPr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2766FD">
        <w:rPr>
          <w:sz w:val="22"/>
          <w:szCs w:val="22"/>
        </w:rPr>
        <w:t xml:space="preserve">. Aktualne badania  lekarskie i </w:t>
      </w:r>
      <w:r w:rsidR="005A115B">
        <w:rPr>
          <w:sz w:val="22"/>
          <w:szCs w:val="22"/>
        </w:rPr>
        <w:t>ps</w:t>
      </w:r>
      <w:r w:rsidR="002766FD">
        <w:rPr>
          <w:sz w:val="22"/>
          <w:szCs w:val="22"/>
        </w:rPr>
        <w:t>ychologiczne</w:t>
      </w:r>
      <w:r>
        <w:rPr>
          <w:sz w:val="22"/>
          <w:szCs w:val="22"/>
        </w:rPr>
        <w:t>.</w:t>
      </w:r>
    </w:p>
    <w:p w:rsidR="005A115B" w:rsidRPr="00B352A3" w:rsidRDefault="00FB3D35" w:rsidP="00B352A3">
      <w:pPr>
        <w:suppressAutoHyphens w:val="0"/>
        <w:ind w:left="284"/>
        <w:jc w:val="both"/>
      </w:pPr>
      <w:r>
        <w:rPr>
          <w:sz w:val="22"/>
          <w:szCs w:val="22"/>
        </w:rPr>
        <w:t xml:space="preserve">       </w:t>
      </w:r>
    </w:p>
    <w:p w:rsidR="005A115B" w:rsidRDefault="005A115B" w:rsidP="005A115B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Uwaga: Wykonawca winien okazać do wglądu   prawo jazdy kat. B w celu przepisania istotnych </w:t>
      </w:r>
    </w:p>
    <w:p w:rsidR="005A115B" w:rsidRDefault="005A115B" w:rsidP="005A115B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danych przez Zamawiającego.</w:t>
      </w:r>
    </w:p>
    <w:p w:rsidR="005A115B" w:rsidRDefault="005A115B" w:rsidP="005A115B">
      <w:pPr>
        <w:ind w:firstLine="709"/>
        <w:rPr>
          <w:b/>
          <w:sz w:val="22"/>
          <w:szCs w:val="22"/>
        </w:rPr>
      </w:pPr>
    </w:p>
    <w:p w:rsidR="005A115B" w:rsidRPr="008C5541" w:rsidRDefault="005A115B" w:rsidP="005A115B">
      <w:pPr>
        <w:jc w:val="center"/>
        <w:outlineLvl w:val="1"/>
        <w:rPr>
          <w:b/>
          <w:bCs/>
        </w:rPr>
      </w:pPr>
      <w:r>
        <w:rPr>
          <w:b/>
          <w:bCs/>
          <w:iCs/>
          <w:sz w:val="22"/>
          <w:szCs w:val="22"/>
        </w:rPr>
        <w:lastRenderedPageBreak/>
        <w:t xml:space="preserve">     </w:t>
      </w:r>
      <w:r w:rsidRPr="008C5541">
        <w:rPr>
          <w:b/>
          <w:bCs/>
          <w:iCs/>
        </w:rPr>
        <w:t>XII</w:t>
      </w:r>
      <w:r w:rsidRPr="008C5541">
        <w:rPr>
          <w:bCs/>
          <w:iCs/>
        </w:rPr>
        <w:t xml:space="preserve">. </w:t>
      </w:r>
      <w:r w:rsidRPr="008C5541">
        <w:rPr>
          <w:b/>
          <w:bCs/>
        </w:rPr>
        <w:t>Klauzula Informacyjna  dla uczestników postępowań, do których nie stosuje się przepisów ustawy – Prawo zamówień publicznych</w:t>
      </w:r>
      <w:r w:rsidRPr="008C5541">
        <w:rPr>
          <w:b/>
          <w:bCs/>
        </w:rPr>
        <w:br/>
      </w:r>
    </w:p>
    <w:p w:rsidR="005A115B" w:rsidRDefault="005A115B" w:rsidP="005A115B">
      <w:pPr>
        <w:autoSpaceDE w:val="0"/>
        <w:autoSpaceDN w:val="0"/>
        <w:adjustRightInd w:val="0"/>
        <w:jc w:val="both"/>
      </w:pPr>
      <w:r>
        <w:t>W przypadku przekazania przez Wykonawcę w celu związanym z postępowaniem o udzielenie zamówienia publicznego danych osobowych osoby fizycznej, a w szczególności:</w:t>
      </w:r>
    </w:p>
    <w:p w:rsidR="005A115B" w:rsidRDefault="005A115B" w:rsidP="005A115B">
      <w:pPr>
        <w:pStyle w:val="Akapitzlist"/>
        <w:shd w:val="clear" w:color="auto" w:fill="FFFFFF"/>
        <w:ind w:left="0"/>
        <w:jc w:val="both"/>
      </w:pPr>
      <w:r>
        <w:t>1. Wykonawcy będącego osobą fizyczną,</w:t>
      </w:r>
    </w:p>
    <w:p w:rsidR="005A115B" w:rsidRDefault="005A115B" w:rsidP="005A115B">
      <w:pPr>
        <w:pStyle w:val="Akapitzlist"/>
        <w:shd w:val="clear" w:color="auto" w:fill="FFFFFF"/>
        <w:ind w:left="0"/>
        <w:jc w:val="both"/>
      </w:pPr>
      <w:r>
        <w:t>2. Wykonawcy będącego osobą fizyczną, prowadzącą jednoosobową działalność gospodarczą,</w:t>
      </w:r>
    </w:p>
    <w:p w:rsidR="005A115B" w:rsidRDefault="005A115B" w:rsidP="005A115B">
      <w:pPr>
        <w:pStyle w:val="Akapitzlist"/>
        <w:shd w:val="clear" w:color="auto" w:fill="FFFFFF"/>
        <w:ind w:left="0"/>
        <w:jc w:val="both"/>
      </w:pPr>
      <w:r>
        <w:t xml:space="preserve">3. Pełnomocnika wykonawcy będącego osobą fizyczną (np. dane osobowe zamieszczone     </w:t>
      </w:r>
    </w:p>
    <w:p w:rsidR="005A115B" w:rsidRDefault="005A115B" w:rsidP="005A115B">
      <w:pPr>
        <w:pStyle w:val="Akapitzlist"/>
        <w:shd w:val="clear" w:color="auto" w:fill="FFFFFF"/>
        <w:ind w:left="0"/>
        <w:jc w:val="both"/>
      </w:pPr>
      <w:r>
        <w:t xml:space="preserve">    w pełnomocnictwie),</w:t>
      </w:r>
    </w:p>
    <w:p w:rsidR="005A115B" w:rsidRDefault="005A115B" w:rsidP="005A115B">
      <w:pPr>
        <w:pStyle w:val="Akapitzlist"/>
        <w:shd w:val="clear" w:color="auto" w:fill="FFFFFF"/>
        <w:ind w:left="0"/>
        <w:jc w:val="both"/>
      </w:pPr>
      <w:r>
        <w:t xml:space="preserve">4. Członka organu zarządzającego wykonawcy, będącego osobą fizyczną (np. dane osobowe  </w:t>
      </w:r>
    </w:p>
    <w:p w:rsidR="005A115B" w:rsidRDefault="005A115B" w:rsidP="005A115B">
      <w:pPr>
        <w:pStyle w:val="Akapitzlist"/>
        <w:shd w:val="clear" w:color="auto" w:fill="FFFFFF"/>
        <w:ind w:left="0"/>
        <w:jc w:val="both"/>
      </w:pPr>
      <w:r>
        <w:t xml:space="preserve">    zamieszczone w informacji z KRK),</w:t>
      </w:r>
    </w:p>
    <w:p w:rsidR="005A115B" w:rsidRDefault="005A115B" w:rsidP="005A115B">
      <w:pPr>
        <w:pStyle w:val="Akapitzlist"/>
        <w:shd w:val="clear" w:color="auto" w:fill="FFFFFF"/>
        <w:ind w:left="0"/>
        <w:jc w:val="both"/>
      </w:pPr>
      <w:r>
        <w:t>5. Osoby fizycznej skierowanej do przygotowania i przeprowadzenia postępowania o udzielenie zamówienia publicznego;</w:t>
      </w:r>
    </w:p>
    <w:p w:rsidR="005A115B" w:rsidRDefault="005A115B" w:rsidP="005A115B">
      <w:pPr>
        <w:pStyle w:val="Akapitzlist"/>
        <w:shd w:val="clear" w:color="auto" w:fill="FFFFFF"/>
        <w:ind w:left="0"/>
        <w:jc w:val="both"/>
      </w:pPr>
    </w:p>
    <w:p w:rsidR="005A115B" w:rsidRDefault="005A115B" w:rsidP="005A115B">
      <w:pPr>
        <w:jc w:val="both"/>
      </w:pPr>
      <w: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5A115B" w:rsidRDefault="005A115B" w:rsidP="005A115B">
      <w:pPr>
        <w:jc w:val="both"/>
      </w:pPr>
    </w:p>
    <w:p w:rsidR="005A115B" w:rsidRDefault="005A115B" w:rsidP="005A115B">
      <w:pPr>
        <w:jc w:val="both"/>
      </w:pPr>
      <w:r>
        <w:rPr>
          <w:b/>
        </w:rPr>
        <w:t>1.</w:t>
      </w:r>
      <w:r>
        <w:t xml:space="preserve"> </w:t>
      </w:r>
      <w:r>
        <w:rPr>
          <w:b/>
          <w:bCs/>
        </w:rPr>
        <w:t>Administrator danych osobowych</w:t>
      </w:r>
    </w:p>
    <w:p w:rsidR="005A115B" w:rsidRDefault="005A115B" w:rsidP="005A115B">
      <w:pPr>
        <w:spacing w:before="240"/>
        <w:jc w:val="both"/>
      </w:pPr>
      <w:r>
        <w:t xml:space="preserve">Administratorem danych osobowych jest Szpital Na Wyspie Sp. z o.o. z siedzibą w Żarach, ul. Pszenna 2, kod pocztowy 68-200, adres e-mail: </w:t>
      </w:r>
      <w:hyperlink r:id="rId10" w:history="1">
        <w:r>
          <w:rPr>
            <w:rStyle w:val="Hipercze"/>
          </w:rPr>
          <w:t>info@szpitalnawyspie.pl</w:t>
        </w:r>
      </w:hyperlink>
      <w:r>
        <w:t xml:space="preserve"> , tel. 68 475 76 00.</w:t>
      </w:r>
    </w:p>
    <w:p w:rsidR="005A115B" w:rsidRDefault="005A115B" w:rsidP="005A115B"/>
    <w:p w:rsidR="005A115B" w:rsidRDefault="005A115B" w:rsidP="005A115B">
      <w:pPr>
        <w:rPr>
          <w:b/>
          <w:bCs/>
        </w:rPr>
      </w:pPr>
      <w:r>
        <w:rPr>
          <w:b/>
        </w:rPr>
        <w:t>2.</w:t>
      </w:r>
      <w:r>
        <w:t xml:space="preserve"> </w:t>
      </w:r>
      <w:r>
        <w:rPr>
          <w:b/>
          <w:bCs/>
        </w:rPr>
        <w:t>Inspektor ochrony danych</w:t>
      </w:r>
    </w:p>
    <w:p w:rsidR="005A115B" w:rsidRDefault="005A115B" w:rsidP="005A115B"/>
    <w:p w:rsidR="005A115B" w:rsidRDefault="005A115B" w:rsidP="005A115B">
      <w:pPr>
        <w:spacing w:after="150"/>
        <w:jc w:val="both"/>
        <w:rPr>
          <w:color w:val="00B0F0"/>
        </w:rPr>
      </w:pPr>
      <w:r>
        <w:t>W sprawach z zakresu ochrony danych osobowych  oraz korzystania z praw związanych   z przetwarzaniem danych, mogą Państwo kontaktować się z Inspektorem Ochrony</w:t>
      </w:r>
      <w:r>
        <w:rPr>
          <w:color w:val="FF0000"/>
        </w:rPr>
        <w:t xml:space="preserve"> </w:t>
      </w:r>
      <w:r>
        <w:t>Danych Osobowych  w Szpitalu Na Wyspie Sp. z o.o. z siedzibą w Żarach przy ul. Pszennej 2 pod adresem  e-mail</w:t>
      </w:r>
      <w:r>
        <w:rPr>
          <w:i/>
        </w:rPr>
        <w:t xml:space="preserve">:: </w:t>
      </w:r>
      <w:hyperlink r:id="rId11" w:history="1">
        <w:r>
          <w:rPr>
            <w:rStyle w:val="Hipercze"/>
            <w:i/>
          </w:rPr>
          <w:t>iod@szpitalnawyspie.p</w:t>
        </w:r>
        <w:r>
          <w:rPr>
            <w:rStyle w:val="Hipercze"/>
            <w:b/>
            <w:i/>
          </w:rPr>
          <w:t>l</w:t>
        </w:r>
      </w:hyperlink>
      <w:r>
        <w:t xml:space="preserve"> , lub składając  pisemne wnioski na adres administratora;</w:t>
      </w:r>
    </w:p>
    <w:p w:rsidR="005A115B" w:rsidRDefault="005A115B" w:rsidP="005A115B">
      <w:pPr>
        <w:jc w:val="both"/>
      </w:pPr>
    </w:p>
    <w:p w:rsidR="005A115B" w:rsidRDefault="005A115B" w:rsidP="005A115B">
      <w:pPr>
        <w:jc w:val="both"/>
      </w:pPr>
      <w:r>
        <w:rPr>
          <w:b/>
        </w:rPr>
        <w:t>3.</w:t>
      </w:r>
      <w:r>
        <w:t xml:space="preserve"> </w:t>
      </w:r>
      <w:r>
        <w:rPr>
          <w:b/>
          <w:bCs/>
        </w:rPr>
        <w:t>Cele i podstawy przetwarzania</w:t>
      </w:r>
    </w:p>
    <w:p w:rsidR="005A115B" w:rsidRDefault="005A115B" w:rsidP="005A115B">
      <w:pPr>
        <w:spacing w:before="240"/>
        <w:jc w:val="both"/>
      </w:pPr>
      <w:r>
        <w:t>Pani / Pana dane osobowe  przetwarzane będą na podstawie:</w:t>
      </w:r>
    </w:p>
    <w:p w:rsidR="005A115B" w:rsidRDefault="005A115B" w:rsidP="005A115B">
      <w:pPr>
        <w:spacing w:before="240"/>
        <w:jc w:val="both"/>
      </w:pPr>
      <w:r>
        <w:t>- art. 6 ust. 1 lit. b RODO -  w celu podjęcia działań zmierzających do zawarcia umowy  z uwagi na złożoną ofertę, a  w przypadku zawarcia Umowy w celu jej wykonania ,</w:t>
      </w:r>
    </w:p>
    <w:p w:rsidR="005A115B" w:rsidRDefault="005A115B" w:rsidP="005A115B">
      <w:pPr>
        <w:spacing w:before="240"/>
        <w:jc w:val="both"/>
      </w:pPr>
      <w: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5A115B" w:rsidRDefault="005A115B" w:rsidP="005A115B">
      <w:pPr>
        <w:spacing w:before="240"/>
        <w:jc w:val="both"/>
      </w:pPr>
      <w:r>
        <w:t>- art. 6 ust. 1 lit. f RODO w celu ustalenia, dochodzenia lub obrony roszczeń pomiędzy Wykonawcą  a Administratorem, jeśli takie się pojawią.</w:t>
      </w:r>
    </w:p>
    <w:p w:rsidR="005A115B" w:rsidRDefault="005A115B" w:rsidP="005A115B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</w:rPr>
        <w:t>4.</w:t>
      </w:r>
      <w:r>
        <w:t xml:space="preserve"> </w:t>
      </w:r>
      <w:r>
        <w:rPr>
          <w:b/>
          <w:bCs/>
        </w:rPr>
        <w:t>Odbiorcy danych osobowych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t>Ograniczenie dostępu do Państwa danych może wystąpić jedynie w  szczególnych przypadkach jeśli jest to uzasadnione ochroną prywatności.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lastRenderedPageBreak/>
        <w:t xml:space="preserve">Ponadto  Pani/Pana dane ujęte w systemach informatycznych powierzamy również podmiotom obsługującym lub udostępniającym nam te systemy. </w:t>
      </w:r>
    </w:p>
    <w:p w:rsidR="005A115B" w:rsidRDefault="005A115B" w:rsidP="005A115B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</w:rPr>
        <w:t>5.</w:t>
      </w:r>
      <w:r>
        <w:rPr>
          <w:rFonts w:ascii="Arial" w:eastAsia="Calibri" w:hAnsi="Arial" w:cs="Arial"/>
          <w:b/>
          <w:bCs/>
          <w:sz w:val="17"/>
          <w:szCs w:val="17"/>
          <w:lang w:eastAsia="en-US"/>
        </w:rPr>
        <w:t xml:space="preserve"> </w:t>
      </w:r>
      <w:r>
        <w:rPr>
          <w:b/>
          <w:bCs/>
        </w:rPr>
        <w:t>Obowiązek podania danych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t xml:space="preserve">Podanie danych osobowych w związku udziałem w postępowaniu nie jest obowiązkowe, ale może być warunkiem niezbędnym do wzięcia w nim udziału. 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rPr>
          <w:b/>
        </w:rPr>
        <w:t>6.</w:t>
      </w:r>
      <w:r>
        <w:t xml:space="preserve"> </w:t>
      </w:r>
      <w:r>
        <w:rPr>
          <w:b/>
          <w:bCs/>
        </w:rPr>
        <w:t>Okres przechowywania danych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t xml:space="preserve">Pani/Pana dane osobowe będą przechowywane przez </w:t>
      </w:r>
      <w:r>
        <w:rPr>
          <w:color w:val="212121"/>
        </w:rPr>
        <w:t>5 lat licząc od końca roku kalendarzowego w którym z</w:t>
      </w:r>
      <w:r>
        <w:t>akończono postępowanie o udzielenie zamówienia.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t xml:space="preserve"> W przypadku danych osobowych przetwarzanych do wykonania umowy będą one przechowywane przez okres 5 lat  </w:t>
      </w:r>
      <w:r>
        <w:rPr>
          <w:color w:val="212121"/>
        </w:rPr>
        <w:t>licząc od końca roku kalendarzowego</w:t>
      </w:r>
      <w:r>
        <w:t xml:space="preserve"> w którym umowa przestała obowiązywać.</w:t>
      </w:r>
    </w:p>
    <w:p w:rsidR="005A115B" w:rsidRDefault="005A115B" w:rsidP="005A115B">
      <w:pPr>
        <w:spacing w:before="100" w:beforeAutospacing="1" w:after="100" w:afterAutospacing="1"/>
        <w:jc w:val="both"/>
        <w:rPr>
          <w:bCs/>
        </w:rPr>
      </w:pPr>
      <w:r>
        <w:rPr>
          <w:b/>
          <w:bCs/>
        </w:rPr>
        <w:t>7.</w:t>
      </w:r>
      <w:r>
        <w:rPr>
          <w:bCs/>
        </w:rPr>
        <w:t xml:space="preserve"> </w:t>
      </w:r>
      <w:r>
        <w:rPr>
          <w:b/>
          <w:bCs/>
        </w:rPr>
        <w:t>Przysługujące Pani/Panu  uprawnienia związane z przetwarzaniem danych osobowych: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t xml:space="preserve">- na podstawie art. 15 RODO prawo dostępu do danych osobowych oraz otrzymania ich kopii; 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t xml:space="preserve">- na podstawie art. 16 RODO prawo do sprostowania danych osobowych; 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t>- na podstawie art. 18 RODO prawo żądania od administratora ograniczenia przetwarzania danych osobowych z zastrzeżeniem przypadków, o których mowa w art. 18 ust. 2 RODO;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t>- prawo do wniesienia skargi do Prezesa Urzędu Ochrony Danych Osobowych ( ul. Stawki 2, 00-193 Warszawa), gdy uzna Pani/Pan, że przetwarzanie danych osobowych Pani/Pana dotyczących narusza przepisy RODO.</w:t>
      </w:r>
    </w:p>
    <w:p w:rsidR="005A115B" w:rsidRDefault="005A115B" w:rsidP="005A115B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8. Dodatkowe informacje</w:t>
      </w:r>
    </w:p>
    <w:p w:rsidR="005A115B" w:rsidRDefault="005A115B" w:rsidP="005A115B">
      <w:pPr>
        <w:spacing w:before="100" w:beforeAutospacing="1" w:after="100" w:afterAutospacing="1"/>
        <w:jc w:val="both"/>
      </w:pPr>
      <w: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5A115B" w:rsidRPr="000434FA" w:rsidRDefault="005A115B" w:rsidP="000434FA">
      <w:pPr>
        <w:ind w:left="7080"/>
        <w:jc w:val="both"/>
        <w:rPr>
          <w:sz w:val="20"/>
          <w:szCs w:val="20"/>
        </w:rPr>
      </w:pPr>
      <w:r>
        <w:t xml:space="preserve"> </w:t>
      </w:r>
      <w:r w:rsidR="000434FA" w:rsidRPr="000434FA">
        <w:rPr>
          <w:sz w:val="20"/>
          <w:szCs w:val="20"/>
        </w:rPr>
        <w:t>Prezes Zarządu</w:t>
      </w:r>
    </w:p>
    <w:p w:rsidR="000434FA" w:rsidRPr="000434FA" w:rsidRDefault="000434FA" w:rsidP="000434FA">
      <w:pPr>
        <w:ind w:left="7080"/>
        <w:jc w:val="both"/>
        <w:rPr>
          <w:sz w:val="20"/>
          <w:szCs w:val="20"/>
        </w:rPr>
      </w:pPr>
      <w:r w:rsidRPr="000434FA">
        <w:rPr>
          <w:sz w:val="20"/>
          <w:szCs w:val="20"/>
        </w:rPr>
        <w:t xml:space="preserve">/-/Jolanta </w:t>
      </w:r>
      <w:proofErr w:type="spellStart"/>
      <w:r w:rsidRPr="000434FA">
        <w:rPr>
          <w:sz w:val="20"/>
          <w:szCs w:val="20"/>
        </w:rPr>
        <w:t>Dankiewicz</w:t>
      </w:r>
      <w:proofErr w:type="spellEnd"/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Załączniki: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1 – Formularz ofertowy</w:t>
      </w:r>
      <w:bookmarkStart w:id="0" w:name="_GoBack"/>
      <w:bookmarkEnd w:id="0"/>
    </w:p>
    <w:p w:rsidR="005A115B" w:rsidRDefault="005A115B" w:rsidP="005A115B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Załącznik nr 2 – Projekt umowy</w:t>
      </w:r>
    </w:p>
    <w:p w:rsidR="005A115B" w:rsidRDefault="005A115B" w:rsidP="005A115B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Załącznik nr 3 -  Projekt umowy na powierzenie przetwarzania danych osobowych</w:t>
      </w:r>
    </w:p>
    <w:p w:rsidR="005A115B" w:rsidRPr="008C5541" w:rsidRDefault="005A115B" w:rsidP="00603AD7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rPr>
          <w:b/>
          <w:color w:val="000000"/>
          <w:sz w:val="22"/>
          <w:szCs w:val="22"/>
        </w:rPr>
      </w:pPr>
    </w:p>
    <w:p w:rsidR="008A514D" w:rsidRDefault="008A514D" w:rsidP="005A115B">
      <w:pPr>
        <w:rPr>
          <w:b/>
          <w:color w:val="000000"/>
          <w:sz w:val="22"/>
          <w:szCs w:val="22"/>
        </w:rPr>
      </w:pPr>
    </w:p>
    <w:p w:rsidR="008A514D" w:rsidRDefault="008A514D" w:rsidP="005A115B">
      <w:pPr>
        <w:rPr>
          <w:b/>
          <w:color w:val="000000"/>
          <w:sz w:val="22"/>
          <w:szCs w:val="22"/>
        </w:rPr>
      </w:pPr>
    </w:p>
    <w:p w:rsidR="008A514D" w:rsidRDefault="008A514D" w:rsidP="005A115B">
      <w:pPr>
        <w:rPr>
          <w:b/>
          <w:color w:val="000000"/>
          <w:sz w:val="22"/>
          <w:szCs w:val="22"/>
        </w:rPr>
      </w:pPr>
    </w:p>
    <w:p w:rsidR="008A514D" w:rsidRDefault="008A514D" w:rsidP="005A115B">
      <w:pPr>
        <w:rPr>
          <w:b/>
          <w:color w:val="000000"/>
          <w:sz w:val="22"/>
          <w:szCs w:val="22"/>
        </w:rPr>
      </w:pPr>
    </w:p>
    <w:p w:rsidR="008A514D" w:rsidRDefault="008A514D" w:rsidP="005A115B">
      <w:pPr>
        <w:rPr>
          <w:b/>
          <w:color w:val="000000"/>
          <w:sz w:val="22"/>
          <w:szCs w:val="22"/>
        </w:rPr>
      </w:pPr>
    </w:p>
    <w:p w:rsidR="008A514D" w:rsidRDefault="008A514D" w:rsidP="005A115B">
      <w:pPr>
        <w:rPr>
          <w:b/>
          <w:color w:val="000000"/>
          <w:sz w:val="22"/>
          <w:szCs w:val="22"/>
        </w:rPr>
      </w:pPr>
    </w:p>
    <w:p w:rsidR="008A514D" w:rsidRDefault="008A514D" w:rsidP="005A115B">
      <w:pPr>
        <w:rPr>
          <w:b/>
          <w:color w:val="000000"/>
          <w:sz w:val="22"/>
          <w:szCs w:val="22"/>
        </w:rPr>
      </w:pPr>
    </w:p>
    <w:p w:rsidR="005A115B" w:rsidRDefault="005A115B" w:rsidP="005A115B">
      <w:pPr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Załącznik nr 1 do zapytania ofertowego</w:t>
      </w:r>
    </w:p>
    <w:p w:rsidR="005A115B" w:rsidRDefault="008A514D" w:rsidP="005A115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Numer sprawy: SNW/ZP-371-71</w:t>
      </w:r>
      <w:r w:rsidR="005A115B">
        <w:rPr>
          <w:b/>
          <w:sz w:val="22"/>
          <w:szCs w:val="22"/>
        </w:rPr>
        <w:t>/2020</w:t>
      </w:r>
    </w:p>
    <w:p w:rsidR="005A115B" w:rsidRDefault="005A115B" w:rsidP="005A115B">
      <w:pPr>
        <w:jc w:val="center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FORMULARZ OFERTY</w:t>
      </w:r>
    </w:p>
    <w:p w:rsidR="005A115B" w:rsidRDefault="005A115B" w:rsidP="005A115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Nazwa Wykonawcy / Wykonawców</w:t>
      </w:r>
      <w:r>
        <w:rPr>
          <w:sz w:val="22"/>
          <w:szCs w:val="22"/>
        </w:rPr>
        <w:t xml:space="preserve"> </w:t>
      </w:r>
    </w:p>
    <w:p w:rsidR="005A115B" w:rsidRDefault="005A115B" w:rsidP="005A115B">
      <w:pPr>
        <w:rPr>
          <w:sz w:val="22"/>
          <w:szCs w:val="22"/>
        </w:rPr>
      </w:pPr>
    </w:p>
    <w:p w:rsidR="005A115B" w:rsidRDefault="005A115B" w:rsidP="005A115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……………………………….…………………………</w:t>
      </w:r>
      <w:r w:rsidR="008C5541">
        <w:rPr>
          <w:sz w:val="22"/>
          <w:szCs w:val="22"/>
        </w:rPr>
        <w:t>………………………………………………</w:t>
      </w:r>
    </w:p>
    <w:p w:rsidR="005A115B" w:rsidRDefault="005A115B" w:rsidP="005A115B">
      <w:pPr>
        <w:rPr>
          <w:sz w:val="22"/>
          <w:szCs w:val="22"/>
        </w:rPr>
      </w:pPr>
    </w:p>
    <w:p w:rsidR="005A115B" w:rsidRDefault="005A115B" w:rsidP="005A115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  <w:r w:rsidR="008C5541">
        <w:rPr>
          <w:sz w:val="22"/>
          <w:szCs w:val="22"/>
        </w:rPr>
        <w:t>.........................................................................</w:t>
      </w:r>
    </w:p>
    <w:p w:rsidR="005A115B" w:rsidRDefault="005A115B" w:rsidP="005A115B">
      <w:pPr>
        <w:rPr>
          <w:b/>
          <w:sz w:val="22"/>
          <w:szCs w:val="22"/>
          <w:u w:val="single"/>
        </w:rPr>
      </w:pPr>
    </w:p>
    <w:p w:rsidR="005A115B" w:rsidRDefault="005A115B" w:rsidP="005A115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Dokładny adres</w:t>
      </w:r>
      <w:r>
        <w:rPr>
          <w:sz w:val="22"/>
          <w:szCs w:val="22"/>
        </w:rPr>
        <w:t xml:space="preserve">: </w:t>
      </w:r>
    </w:p>
    <w:p w:rsidR="005A115B" w:rsidRDefault="005A115B" w:rsidP="005A115B">
      <w:pPr>
        <w:rPr>
          <w:sz w:val="22"/>
          <w:szCs w:val="22"/>
        </w:rPr>
      </w:pPr>
    </w:p>
    <w:p w:rsidR="005A115B" w:rsidRDefault="005A115B" w:rsidP="005A115B">
      <w:pPr>
        <w:rPr>
          <w:sz w:val="22"/>
          <w:szCs w:val="22"/>
          <w:u w:val="single"/>
        </w:rPr>
      </w:pPr>
      <w:r>
        <w:rPr>
          <w:sz w:val="22"/>
          <w:szCs w:val="22"/>
        </w:rPr>
        <w:t>……………………………………………………………………………………………..…………..</w:t>
      </w:r>
    </w:p>
    <w:p w:rsidR="005A115B" w:rsidRDefault="005A115B" w:rsidP="005A115B">
      <w:pPr>
        <w:suppressAutoHyphens w:val="0"/>
        <w:autoSpaceDE w:val="0"/>
        <w:rPr>
          <w:b/>
          <w:sz w:val="22"/>
          <w:szCs w:val="22"/>
        </w:rPr>
      </w:pPr>
    </w:p>
    <w:p w:rsidR="005A115B" w:rsidRDefault="005A115B" w:rsidP="005A115B">
      <w:pPr>
        <w:suppressAutoHyphens w:val="0"/>
        <w:autoSpaceDE w:val="0"/>
        <w:rPr>
          <w:sz w:val="22"/>
          <w:szCs w:val="22"/>
        </w:rPr>
      </w:pPr>
      <w:r>
        <w:rPr>
          <w:b/>
          <w:sz w:val="22"/>
          <w:szCs w:val="22"/>
        </w:rPr>
        <w:t>Województwo:</w:t>
      </w:r>
      <w:r>
        <w:rPr>
          <w:sz w:val="22"/>
          <w:szCs w:val="22"/>
        </w:rPr>
        <w:t xml:space="preserve">  ……………..........</w:t>
      </w:r>
      <w:r w:rsidR="008C5541">
        <w:rPr>
          <w:sz w:val="22"/>
          <w:szCs w:val="22"/>
        </w:rPr>
        <w:t>..............................</w:t>
      </w:r>
    </w:p>
    <w:p w:rsidR="005A115B" w:rsidRDefault="005A115B" w:rsidP="005A115B">
      <w:pPr>
        <w:suppressAutoHyphens w:val="0"/>
        <w:autoSpaceDE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……………..........................................</w:t>
      </w:r>
    </w:p>
    <w:p w:rsidR="005A115B" w:rsidRDefault="005A115B" w:rsidP="005A115B">
      <w:pPr>
        <w:suppressAutoHyphens w:val="0"/>
        <w:autoSpaceDE w:val="0"/>
        <w:rPr>
          <w:sz w:val="22"/>
          <w:szCs w:val="22"/>
        </w:rPr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……………..........................................</w:t>
      </w:r>
    </w:p>
    <w:p w:rsidR="005A115B" w:rsidRPr="00477F08" w:rsidRDefault="005A115B" w:rsidP="005A115B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477F08">
        <w:rPr>
          <w:b/>
          <w:sz w:val="22"/>
          <w:szCs w:val="22"/>
          <w:lang w:val="en-US"/>
        </w:rPr>
        <w:t>Nr</w:t>
      </w:r>
      <w:proofErr w:type="spellEnd"/>
      <w:r w:rsidRPr="00477F08">
        <w:rPr>
          <w:b/>
          <w:sz w:val="22"/>
          <w:szCs w:val="22"/>
          <w:lang w:val="en-US"/>
        </w:rPr>
        <w:t xml:space="preserve"> Tel/ fax:</w:t>
      </w:r>
      <w:r w:rsidRPr="00477F08">
        <w:rPr>
          <w:sz w:val="22"/>
          <w:szCs w:val="22"/>
          <w:lang w:val="en-US"/>
        </w:rPr>
        <w:t xml:space="preserve"> </w:t>
      </w:r>
      <w:r w:rsidRPr="00477F08">
        <w:rPr>
          <w:sz w:val="22"/>
          <w:szCs w:val="22"/>
          <w:lang w:val="en-US"/>
        </w:rPr>
        <w:tab/>
        <w:t>……………........./.................................</w:t>
      </w:r>
    </w:p>
    <w:p w:rsidR="005A115B" w:rsidRPr="00477F08" w:rsidRDefault="005A115B" w:rsidP="005A115B">
      <w:pPr>
        <w:ind w:left="284" w:hanging="284"/>
        <w:rPr>
          <w:sz w:val="22"/>
          <w:szCs w:val="22"/>
          <w:lang w:val="en-US"/>
        </w:rPr>
      </w:pPr>
      <w:r w:rsidRPr="00477F08">
        <w:rPr>
          <w:b/>
          <w:sz w:val="22"/>
          <w:szCs w:val="22"/>
          <w:lang w:val="en-US"/>
        </w:rPr>
        <w:t>E:mail:</w:t>
      </w:r>
      <w:r w:rsidRPr="00477F08">
        <w:rPr>
          <w:sz w:val="22"/>
          <w:szCs w:val="22"/>
          <w:lang w:val="en-US"/>
        </w:rPr>
        <w:t xml:space="preserve"> </w:t>
      </w:r>
      <w:r w:rsidRPr="00477F08">
        <w:rPr>
          <w:sz w:val="22"/>
          <w:szCs w:val="22"/>
          <w:lang w:val="en-US"/>
        </w:rPr>
        <w:tab/>
        <w:t>……………..........................................</w:t>
      </w:r>
    </w:p>
    <w:p w:rsidR="005A115B" w:rsidRPr="00477F08" w:rsidRDefault="005A115B" w:rsidP="005A115B">
      <w:pPr>
        <w:tabs>
          <w:tab w:val="left" w:pos="30"/>
        </w:tabs>
        <w:ind w:left="17"/>
        <w:jc w:val="both"/>
        <w:rPr>
          <w:sz w:val="22"/>
          <w:szCs w:val="22"/>
          <w:lang w:val="en-US"/>
        </w:rPr>
      </w:pPr>
    </w:p>
    <w:p w:rsidR="005A115B" w:rsidRDefault="005A115B" w:rsidP="005A115B">
      <w:pPr>
        <w:tabs>
          <w:tab w:val="left" w:pos="30"/>
        </w:tabs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prowadzonego w trybie zapytania ofertowego o wartości szacunkowej poniżej  30 tys. euro (nr sprawy:</w:t>
      </w:r>
      <w:r w:rsidR="008A514D">
        <w:rPr>
          <w:b/>
          <w:sz w:val="22"/>
          <w:szCs w:val="22"/>
        </w:rPr>
        <w:t xml:space="preserve"> SNW/ZP-371-71</w:t>
      </w:r>
      <w:r>
        <w:rPr>
          <w:b/>
          <w:sz w:val="22"/>
          <w:szCs w:val="22"/>
        </w:rPr>
        <w:t>/2020</w:t>
      </w:r>
      <w:r>
        <w:rPr>
          <w:sz w:val="22"/>
          <w:szCs w:val="22"/>
        </w:rPr>
        <w:t xml:space="preserve"> ) na </w:t>
      </w:r>
      <w:r>
        <w:rPr>
          <w:color w:val="000000"/>
          <w:sz w:val="22"/>
          <w:szCs w:val="22"/>
        </w:rPr>
        <w:t>ś</w:t>
      </w:r>
      <w:r>
        <w:rPr>
          <w:b/>
          <w:color w:val="000000"/>
          <w:sz w:val="22"/>
          <w:szCs w:val="22"/>
        </w:rPr>
        <w:t>wiadczenie usługi kierowania pojazdami sanitarnymi będącymi własnością Szpitala Na Wyspie Sp. z o.o. z siedzibą w Żarach przy ul. Pszennej.</w:t>
      </w:r>
    </w:p>
    <w:p w:rsidR="005A115B" w:rsidRDefault="005A115B" w:rsidP="005A115B">
      <w:pPr>
        <w:tabs>
          <w:tab w:val="left" w:pos="30"/>
        </w:tabs>
        <w:ind w:left="17"/>
        <w:rPr>
          <w:b/>
          <w:color w:val="FF0000"/>
          <w:sz w:val="22"/>
          <w:szCs w:val="22"/>
        </w:rPr>
      </w:pPr>
    </w:p>
    <w:p w:rsidR="005A115B" w:rsidRDefault="005A115B" w:rsidP="005A115B">
      <w:pPr>
        <w:tabs>
          <w:tab w:val="left" w:pos="30"/>
        </w:tabs>
        <w:ind w:left="17"/>
        <w:rPr>
          <w:b/>
          <w:vanish/>
          <w:sz w:val="22"/>
          <w:szCs w:val="22"/>
        </w:rPr>
      </w:pPr>
      <w:r>
        <w:rPr>
          <w:b/>
          <w:sz w:val="22"/>
          <w:szCs w:val="22"/>
        </w:rPr>
        <w:t>Oferuję:</w:t>
      </w:r>
    </w:p>
    <w:p w:rsidR="005A115B" w:rsidRDefault="005A115B" w:rsidP="004E1331">
      <w:pPr>
        <w:numPr>
          <w:ilvl w:val="0"/>
          <w:numId w:val="13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5A115B" w:rsidRDefault="005A115B" w:rsidP="004E1331">
      <w:pPr>
        <w:numPr>
          <w:ilvl w:val="0"/>
          <w:numId w:val="13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5A115B" w:rsidRDefault="005A115B" w:rsidP="004E1331">
      <w:pPr>
        <w:numPr>
          <w:ilvl w:val="0"/>
          <w:numId w:val="13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  <w:r>
        <w:rPr>
          <w:sz w:val="22"/>
          <w:szCs w:val="22"/>
        </w:rPr>
        <w:br/>
      </w:r>
    </w:p>
    <w:p w:rsidR="005A115B" w:rsidRDefault="005A115B" w:rsidP="004E1331">
      <w:pPr>
        <w:numPr>
          <w:ilvl w:val="0"/>
          <w:numId w:val="13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5A115B" w:rsidRDefault="005A115B" w:rsidP="004E1331">
      <w:pPr>
        <w:numPr>
          <w:ilvl w:val="0"/>
          <w:numId w:val="13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5A115B" w:rsidRDefault="005A115B" w:rsidP="005A115B">
      <w:pPr>
        <w:tabs>
          <w:tab w:val="right" w:pos="228"/>
        </w:tabs>
        <w:jc w:val="both"/>
        <w:rPr>
          <w:sz w:val="22"/>
          <w:szCs w:val="22"/>
        </w:rPr>
      </w:pPr>
    </w:p>
    <w:p w:rsidR="005A115B" w:rsidRDefault="005A115B" w:rsidP="005A115B">
      <w:pPr>
        <w:tabs>
          <w:tab w:val="right" w:pos="228"/>
        </w:tabs>
        <w:jc w:val="both"/>
        <w:rPr>
          <w:sz w:val="22"/>
          <w:szCs w:val="22"/>
        </w:rPr>
      </w:pPr>
    </w:p>
    <w:p w:rsidR="005A115B" w:rsidRDefault="005A115B" w:rsidP="004E1331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Cenę ryczałtową za 1 miesiąc ………………….. zł brutto  ( słownie:………………………………………….)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obejmująca świadczenie usługi od poniedziałki do piątku  w godzinach od 7:00 do 15:00 lub od 8:00 do 16:00 oraz świadczenie usługi na wezwanie w godzinach od 16:00 do 8:00 następnego dnia oraz w  soboty, niedziele                i święta (ilość godzin świadczenia usługi na wezwanie w ramach ryczałtu nie przekroczy 45 godzin), </w:t>
      </w:r>
    </w:p>
    <w:p w:rsidR="005A115B" w:rsidRDefault="005A115B" w:rsidP="005A115B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ustaloną przy stawce podatku VAT ……%</w:t>
      </w:r>
    </w:p>
    <w:p w:rsidR="005A115B" w:rsidRDefault="005A115B" w:rsidP="004E1331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Cenę </w:t>
      </w:r>
      <w:r>
        <w:rPr>
          <w:sz w:val="22"/>
          <w:szCs w:val="22"/>
          <w:lang w:eastAsia="pl-PL"/>
        </w:rPr>
        <w:t xml:space="preserve">brutto za każdą kolejną godzinę świadczenia usługi na wezwanie nie objętej ryczałtem (powyżej 45 godzin)  </w:t>
      </w:r>
    </w:p>
    <w:p w:rsidR="005A115B" w:rsidRDefault="005A115B" w:rsidP="005A115B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kwocie ………………………….zł  brutto za jedną godzinę ( słownie:………………………………………)</w:t>
      </w:r>
    </w:p>
    <w:p w:rsidR="005A115B" w:rsidRDefault="005A115B" w:rsidP="005A115B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ustaloną przy stawce podatku VAT ……%</w:t>
      </w:r>
    </w:p>
    <w:p w:rsidR="005A115B" w:rsidRDefault="005A115B" w:rsidP="005A115B">
      <w:pPr>
        <w:tabs>
          <w:tab w:val="right" w:pos="228"/>
        </w:tabs>
        <w:jc w:val="both"/>
        <w:rPr>
          <w:sz w:val="22"/>
          <w:szCs w:val="22"/>
        </w:rPr>
      </w:pPr>
    </w:p>
    <w:p w:rsidR="005A115B" w:rsidRDefault="005A115B" w:rsidP="004E1331">
      <w:pPr>
        <w:numPr>
          <w:ilvl w:val="1"/>
          <w:numId w:val="14"/>
        </w:numPr>
        <w:tabs>
          <w:tab w:val="right" w:pos="228"/>
        </w:tabs>
        <w:ind w:hanging="1158"/>
        <w:jc w:val="both"/>
        <w:rPr>
          <w:sz w:val="22"/>
          <w:szCs w:val="22"/>
        </w:rPr>
      </w:pPr>
      <w:r>
        <w:rPr>
          <w:sz w:val="22"/>
          <w:szCs w:val="22"/>
        </w:rPr>
        <w:t>Doświadczenie w kierowaniu pojazdami sanitarnymi  …..  lat.</w:t>
      </w:r>
    </w:p>
    <w:p w:rsidR="005A115B" w:rsidRDefault="005A115B" w:rsidP="005A115B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Ponadto oferujemy:</w:t>
      </w:r>
    </w:p>
    <w:p w:rsidR="005A115B" w:rsidRDefault="005A115B" w:rsidP="005A115B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Wykonanie przedmiotu zamówienia przez okres  12 miesięcy,</w:t>
      </w:r>
      <w:r w:rsidR="008C5541">
        <w:rPr>
          <w:rFonts w:ascii="Times New Roman" w:hAnsi="Times New Roman"/>
          <w:sz w:val="22"/>
          <w:szCs w:val="22"/>
        </w:rPr>
        <w:t xml:space="preserve"> licząc dnia 20.02.2021 roku</w:t>
      </w:r>
      <w:r>
        <w:rPr>
          <w:rFonts w:ascii="Times New Roman" w:hAnsi="Times New Roman"/>
          <w:sz w:val="22"/>
          <w:szCs w:val="22"/>
        </w:rPr>
        <w:t>.</w:t>
      </w:r>
    </w:p>
    <w:p w:rsidR="005A115B" w:rsidRDefault="005A115B" w:rsidP="005A115B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Termin i forma płatności – przelew do 14 dni od daty dostarczenia prawidłowo wystawionej faktury VAT/rachunku.</w:t>
      </w:r>
    </w:p>
    <w:p w:rsidR="005A115B" w:rsidRDefault="005A115B" w:rsidP="005A115B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3. Stałość ceny</w:t>
      </w:r>
      <w:r>
        <w:rPr>
          <w:rFonts w:ascii="Times New Roman" w:hAnsi="Times New Roman"/>
          <w:sz w:val="22"/>
          <w:szCs w:val="22"/>
        </w:rPr>
        <w:t xml:space="preserve"> przez okres obowiązywania umowy;</w:t>
      </w:r>
    </w:p>
    <w:p w:rsidR="005A115B" w:rsidRDefault="005A115B" w:rsidP="005A115B">
      <w:pPr>
        <w:jc w:val="both"/>
        <w:rPr>
          <w:b/>
          <w:sz w:val="22"/>
          <w:szCs w:val="22"/>
        </w:rPr>
      </w:pPr>
    </w:p>
    <w:p w:rsidR="005A115B" w:rsidRDefault="005A115B" w:rsidP="005A115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Oświadczam, że: </w:t>
      </w:r>
    </w:p>
    <w:p w:rsidR="005A115B" w:rsidRDefault="005A115B" w:rsidP="004E1331">
      <w:pPr>
        <w:numPr>
          <w:ilvl w:val="0"/>
          <w:numId w:val="15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niniejsza stanowi ofertę w rozumieniu art. 66 Kodeksu cywilnego.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Zapoznałem się z warunkami niniejszego zapytania ofertowego i nie wnoszę do niego żadnych zastrzeżeń,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Zaoferowana cena zawiera wszystkie koszty związane z udzieleniem usługi, tj. podatki, opłaty itp.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Posiadam kwalifikacje pozwalające świadczyć mi usługi kierowania pojazdem uprzywilejowanym (aktualne zezwolenie na kierowanie pojazdami uprzywilejowanymi).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Posiadam prawo jazdy kategorii B.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Brak jest wobec mnie przeciwskazań zdrowotnych i psychologicznych do wykonywania zawodu kierowcy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Posiadam aktualne bad</w:t>
      </w:r>
      <w:r w:rsidR="008C5541">
        <w:rPr>
          <w:sz w:val="22"/>
          <w:szCs w:val="22"/>
        </w:rPr>
        <w:t>ania lekarskie psychologiczne</w:t>
      </w:r>
    </w:p>
    <w:p w:rsidR="005A115B" w:rsidRDefault="005A115B" w:rsidP="004E1331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Nie byłem skazany prawomocnym wyrokiem sądu za przestępstwo umyślne przeciwko bezpieczeństwu                   w komunikacji, mieniu, wiarygodności dokumentów lub środowisku.</w:t>
      </w:r>
    </w:p>
    <w:p w:rsidR="005A115B" w:rsidRDefault="005A115B" w:rsidP="004E1331">
      <w:pPr>
        <w:numPr>
          <w:ilvl w:val="0"/>
          <w:numId w:val="15"/>
        </w:numPr>
        <w:tabs>
          <w:tab w:val="left" w:pos="284"/>
        </w:tabs>
        <w:suppressAutoHyphens w:val="0"/>
        <w:spacing w:before="60" w:after="60" w:line="235" w:lineRule="exact"/>
        <w:ind w:left="284" w:right="40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Posiadam niezbędną wiedzę i doświadczenie.</w:t>
      </w:r>
    </w:p>
    <w:p w:rsidR="005A115B" w:rsidRDefault="005A115B" w:rsidP="005A115B">
      <w:pPr>
        <w:tabs>
          <w:tab w:val="left" w:pos="284"/>
        </w:tabs>
        <w:suppressAutoHyphens w:val="0"/>
        <w:spacing w:before="60" w:after="60" w:line="230" w:lineRule="exact"/>
        <w:ind w:right="40"/>
        <w:jc w:val="both"/>
        <w:rPr>
          <w:sz w:val="22"/>
          <w:szCs w:val="22"/>
        </w:rPr>
      </w:pPr>
    </w:p>
    <w:p w:rsidR="005A115B" w:rsidRDefault="005A115B" w:rsidP="005A115B">
      <w:pPr>
        <w:tabs>
          <w:tab w:val="left" w:pos="284"/>
        </w:tabs>
        <w:suppressAutoHyphens w:val="0"/>
        <w:spacing w:before="60" w:after="60" w:line="230" w:lineRule="exact"/>
        <w:ind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 że:</w:t>
      </w:r>
    </w:p>
    <w:p w:rsidR="005A115B" w:rsidRDefault="005A115B" w:rsidP="005A115B">
      <w:pPr>
        <w:tabs>
          <w:tab w:val="left" w:pos="567"/>
        </w:tabs>
        <w:suppressAutoHyphens w:val="0"/>
        <w:spacing w:before="60" w:after="60" w:line="230" w:lineRule="exact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1. W stosunku do firmy nie zostało wszczęte i nie toczy się postępowanie restrukturyzacyjne, upadłościowe lub </w:t>
      </w:r>
    </w:p>
    <w:p w:rsidR="005A115B" w:rsidRDefault="005A115B" w:rsidP="005A115B">
      <w:pPr>
        <w:tabs>
          <w:tab w:val="left" w:pos="567"/>
        </w:tabs>
        <w:suppressAutoHyphens w:val="0"/>
        <w:spacing w:before="60" w:after="60" w:line="230" w:lineRule="exact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    likwidacyjne.</w:t>
      </w:r>
    </w:p>
    <w:p w:rsidR="005A115B" w:rsidRDefault="005A115B" w:rsidP="005A115B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2.W przypadku uznania oferty za najkorzystniejszą zobowiązuję się do podpisania umowy według załączonego </w:t>
      </w:r>
    </w:p>
    <w:p w:rsidR="005A115B" w:rsidRDefault="005A115B" w:rsidP="005A115B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wzoru w terminie i miejscu wskazanym przez Zamawiającego.</w:t>
      </w:r>
    </w:p>
    <w:p w:rsidR="005A115B" w:rsidRDefault="005A115B" w:rsidP="005A115B">
      <w:pPr>
        <w:suppressAutoHyphens w:val="0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pStyle w:val="Akapitzlist"/>
        <w:spacing w:after="200"/>
        <w:ind w:left="0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5A115B" w:rsidRDefault="005A115B" w:rsidP="005A115B">
      <w:pPr>
        <w:pStyle w:val="Akapitzlist"/>
        <w:spacing w:before="100" w:beforeAutospacing="1"/>
        <w:ind w:left="0"/>
        <w:jc w:val="both"/>
        <w:rPr>
          <w:color w:val="000000"/>
          <w:lang w:eastAsia="pl-PL"/>
        </w:rPr>
      </w:pPr>
    </w:p>
    <w:p w:rsidR="005A115B" w:rsidRDefault="005A115B" w:rsidP="005A115B">
      <w:pPr>
        <w:pStyle w:val="Akapitzlist"/>
        <w:spacing w:before="100" w:beforeAutospacing="1"/>
        <w:ind w:left="0"/>
        <w:jc w:val="both"/>
        <w:rPr>
          <w:lang w:eastAsia="pl-PL"/>
        </w:rPr>
      </w:pPr>
      <w:r>
        <w:rPr>
          <w:color w:val="000000"/>
          <w:lang w:eastAsia="pl-PL"/>
        </w:rPr>
        <w:t>Oświadczam, że wypełniłem obowiązki informacyjne przewidziane w art. 13 lub art. 14 RODO</w:t>
      </w:r>
      <w:r>
        <w:rPr>
          <w:color w:val="000000"/>
          <w:vertAlign w:val="superscript"/>
          <w:lang w:eastAsia="pl-PL"/>
        </w:rPr>
        <w:t>1)</w:t>
      </w:r>
      <w:r>
        <w:rPr>
          <w:color w:val="000000"/>
          <w:lang w:eastAsia="pl-PL"/>
        </w:rPr>
        <w:t xml:space="preserve"> wobec osób fizycznych, </w:t>
      </w:r>
      <w:r>
        <w:rPr>
          <w:lang w:eastAsia="pl-PL"/>
        </w:rPr>
        <w:t>od których dane osobowe bezpośrednio lub pośrednio pozyskałem</w:t>
      </w:r>
      <w:r>
        <w:rPr>
          <w:color w:val="000000"/>
          <w:lang w:eastAsia="pl-PL"/>
        </w:rPr>
        <w:t xml:space="preserve"> w celu ubiegania się o udzielenie zamówienia publicznego w niniejszym postępowaniu</w:t>
      </w:r>
      <w:r>
        <w:rPr>
          <w:lang w:eastAsia="pl-PL"/>
        </w:rPr>
        <w:t>.*</w:t>
      </w:r>
    </w:p>
    <w:p w:rsidR="005A115B" w:rsidRDefault="005A115B" w:rsidP="005A115B">
      <w:pPr>
        <w:pStyle w:val="Akapitzlist"/>
        <w:spacing w:before="100" w:beforeAutospacing="1"/>
        <w:ind w:left="0"/>
        <w:jc w:val="both"/>
        <w:rPr>
          <w:lang w:eastAsia="pl-PL"/>
        </w:rPr>
      </w:pPr>
      <w:r>
        <w:rPr>
          <w:color w:val="000000"/>
          <w:lang w:eastAsia="pl-PL"/>
        </w:rPr>
        <w:t>_________________</w:t>
      </w:r>
    </w:p>
    <w:p w:rsidR="005A115B" w:rsidRDefault="005A115B" w:rsidP="005A115B">
      <w:pPr>
        <w:pStyle w:val="Akapitzlist"/>
        <w:ind w:left="0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115B" w:rsidRDefault="005A115B" w:rsidP="005A115B">
      <w:pPr>
        <w:pStyle w:val="Akapitzlist"/>
        <w:spacing w:before="100" w:beforeAutospacing="1"/>
        <w:ind w:left="0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* W przypadku gdy wykonawca </w:t>
      </w:r>
      <w:r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115B" w:rsidRDefault="005A115B" w:rsidP="005A115B">
      <w:pPr>
        <w:ind w:right="259"/>
        <w:rPr>
          <w:b/>
          <w:bCs/>
          <w:sz w:val="22"/>
          <w:szCs w:val="22"/>
        </w:rPr>
      </w:pPr>
    </w:p>
    <w:p w:rsidR="005A115B" w:rsidRDefault="005A115B" w:rsidP="005A115B">
      <w:pPr>
        <w:ind w:right="259"/>
        <w:rPr>
          <w:b/>
          <w:bCs/>
          <w:sz w:val="22"/>
          <w:szCs w:val="22"/>
        </w:rPr>
      </w:pPr>
    </w:p>
    <w:p w:rsidR="005A115B" w:rsidRDefault="005A115B" w:rsidP="005A115B">
      <w:pPr>
        <w:ind w:right="259"/>
        <w:rPr>
          <w:sz w:val="22"/>
          <w:szCs w:val="22"/>
        </w:rPr>
      </w:pPr>
      <w:r>
        <w:rPr>
          <w:b/>
          <w:bCs/>
          <w:sz w:val="22"/>
          <w:szCs w:val="22"/>
        </w:rPr>
        <w:t>OSOBY DO KONT</w:t>
      </w:r>
      <w:r>
        <w:rPr>
          <w:b/>
          <w:sz w:val="22"/>
          <w:szCs w:val="22"/>
        </w:rPr>
        <w:t xml:space="preserve">AKTÓW Z ZAMAWIAJĄCYM </w:t>
      </w:r>
    </w:p>
    <w:p w:rsidR="005A115B" w:rsidRDefault="005A115B" w:rsidP="005A115B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:rsidR="005A115B" w:rsidRDefault="005A115B" w:rsidP="005A115B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Imię / nazwisko: .................................................... tel. kontaktowy ............................., faks: ................................ </w:t>
      </w:r>
    </w:p>
    <w:p w:rsidR="005A115B" w:rsidRDefault="005A115B" w:rsidP="005A115B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zakres odpowiedzialności .……………………….....................................................................................................</w:t>
      </w:r>
    </w:p>
    <w:p w:rsidR="005A115B" w:rsidRDefault="005A115B" w:rsidP="005A115B">
      <w:pPr>
        <w:ind w:right="259"/>
        <w:rPr>
          <w:sz w:val="22"/>
          <w:szCs w:val="22"/>
        </w:rPr>
      </w:pPr>
      <w:r>
        <w:rPr>
          <w:sz w:val="22"/>
          <w:szCs w:val="22"/>
        </w:rPr>
        <w:t>2. Imię / nazwisko: .................................................................. tel. kontaktowy .........................., faks: ...................</w:t>
      </w:r>
    </w:p>
    <w:p w:rsidR="005A115B" w:rsidRDefault="005A115B" w:rsidP="005A115B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.……………………….....................................................................................................</w:t>
      </w: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 do ofert( wymienić):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1…………………………………………..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2…………………………………………..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3…………………………………………..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4…………………………………………..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5…………………………………………..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…………………………………………</w:t>
      </w:r>
    </w:p>
    <w:p w:rsidR="005A115B" w:rsidRDefault="005A115B" w:rsidP="005A115B">
      <w:pPr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Oświadczam/my, że zgodnie z art. 297 § 1 ustawy z dnia 6 czerwca 1997 </w:t>
      </w:r>
      <w:r w:rsidR="008C5541">
        <w:rPr>
          <w:sz w:val="22"/>
          <w:szCs w:val="22"/>
          <w:lang w:eastAsia="pl-PL"/>
        </w:rPr>
        <w:t>r.- Kodeks k</w:t>
      </w:r>
      <w:r w:rsidR="00B352A3">
        <w:rPr>
          <w:sz w:val="22"/>
          <w:szCs w:val="22"/>
          <w:lang w:eastAsia="pl-PL"/>
        </w:rPr>
        <w:t>arny (tj. Dz. U. 2020 r. poz. 14</w:t>
      </w:r>
      <w:r w:rsidR="008C5541">
        <w:rPr>
          <w:sz w:val="22"/>
          <w:szCs w:val="22"/>
          <w:lang w:eastAsia="pl-PL"/>
        </w:rPr>
        <w:t>44)</w:t>
      </w:r>
      <w:r>
        <w:rPr>
          <w:sz w:val="22"/>
          <w:szCs w:val="22"/>
          <w:lang w:eastAsia="pl-PL"/>
        </w:rPr>
        <w:t>, jestem w pełni świadomy odpowiedzialności karnej za przedłożenie podrobionego, przerobionego, poświadczającego nieprawdę albo nierzetelnego dokumentu albo przedłożenie nierzetelnego, pisemnego oświadczenia dotyczącego okoliczności o istotnym znaczeniu</w:t>
      </w:r>
      <w:r>
        <w:rPr>
          <w:color w:val="FF0000"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dla uzyskania zamówienia w celu uzyskania niniejszego zamówienia publicznego.</w:t>
      </w: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                                          .................................................................................</w:t>
      </w:r>
    </w:p>
    <w:p w:rsidR="005A115B" w:rsidRDefault="005A115B" w:rsidP="005A115B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Miejscowość, data                                                               Podpis osoby/osób upoważnionej/</w:t>
      </w:r>
      <w:proofErr w:type="spellStart"/>
      <w:r>
        <w:rPr>
          <w:color w:val="000000"/>
          <w:sz w:val="22"/>
          <w:szCs w:val="22"/>
        </w:rPr>
        <w:t>nych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5A115B" w:rsidRDefault="005A115B" w:rsidP="005A115B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do reprezentowania</w:t>
      </w: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</w:p>
    <w:p w:rsidR="005A115B" w:rsidRDefault="005A115B" w:rsidP="005A115B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Załącznik nr 2 do zapytania ofertowego</w:t>
      </w:r>
    </w:p>
    <w:p w:rsidR="005A115B" w:rsidRPr="006942D6" w:rsidRDefault="005A115B" w:rsidP="006942D6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 umowy</w:t>
      </w:r>
    </w:p>
    <w:p w:rsidR="005A115B" w:rsidRDefault="005A115B" w:rsidP="005A115B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UMOWA</w:t>
      </w:r>
    </w:p>
    <w:p w:rsidR="00B352A3" w:rsidRPr="006942D6" w:rsidRDefault="005A115B" w:rsidP="005A115B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Żarach w dniu …………………………….. r. pomiędzy:</w:t>
      </w:r>
    </w:p>
    <w:p w:rsidR="005A115B" w:rsidRDefault="005A115B" w:rsidP="005A115B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 w:rsidR="008A514D">
        <w:rPr>
          <w:sz w:val="22"/>
          <w:szCs w:val="22"/>
        </w:rPr>
        <w:t>, wpisaną</w:t>
      </w:r>
      <w:r>
        <w:rPr>
          <w:sz w:val="22"/>
          <w:szCs w:val="22"/>
        </w:rPr>
        <w:t xml:space="preserve"> do Rejestru Przedsiębiorców prowadzonego przez Sąd Rejonowy w Zielonej Górze, VIII Wydział Gospodarczy Krajowego Rejestru Sądowego pod numerem KRS 0000080318, z  </w:t>
      </w:r>
      <w:r w:rsidR="008A514D">
        <w:rPr>
          <w:sz w:val="22"/>
          <w:szCs w:val="22"/>
        </w:rPr>
        <w:t>kapitałem zakładowym w kwocie 24 4</w:t>
      </w:r>
      <w:r>
        <w:rPr>
          <w:sz w:val="22"/>
          <w:szCs w:val="22"/>
        </w:rPr>
        <w:t>3</w:t>
      </w:r>
      <w:r w:rsidR="008A514D">
        <w:rPr>
          <w:sz w:val="22"/>
          <w:szCs w:val="22"/>
        </w:rPr>
        <w:t>0</w:t>
      </w:r>
      <w:r w:rsidR="006942D6">
        <w:rPr>
          <w:sz w:val="22"/>
          <w:szCs w:val="22"/>
        </w:rPr>
        <w:t> 500,00 zł.,  posiadającą</w:t>
      </w:r>
      <w:r>
        <w:rPr>
          <w:sz w:val="22"/>
          <w:szCs w:val="22"/>
        </w:rPr>
        <w:t xml:space="preserve"> NIP  928-18-52-023, </w:t>
      </w:r>
      <w:r w:rsidR="006942D6">
        <w:rPr>
          <w:sz w:val="22"/>
          <w:szCs w:val="22"/>
        </w:rPr>
        <w:t>REGON 977947094, reprezentowaną</w:t>
      </w:r>
      <w:r>
        <w:rPr>
          <w:sz w:val="22"/>
          <w:szCs w:val="22"/>
        </w:rPr>
        <w:t xml:space="preserve"> przez:</w:t>
      </w:r>
    </w:p>
    <w:p w:rsidR="005A115B" w:rsidRPr="006942D6" w:rsidRDefault="005A115B" w:rsidP="005A115B">
      <w:pPr>
        <w:spacing w:before="1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Jolantę </w:t>
      </w:r>
      <w:proofErr w:type="spellStart"/>
      <w:r>
        <w:rPr>
          <w:b/>
          <w:bCs/>
          <w:iCs/>
          <w:sz w:val="22"/>
          <w:szCs w:val="22"/>
        </w:rPr>
        <w:t>Dankiewicz</w:t>
      </w:r>
      <w:proofErr w:type="spellEnd"/>
      <w:r>
        <w:rPr>
          <w:b/>
          <w:bCs/>
          <w:iCs/>
          <w:sz w:val="22"/>
          <w:szCs w:val="22"/>
        </w:rPr>
        <w:t xml:space="preserve"> – Prezesa Zarządu</w:t>
      </w:r>
    </w:p>
    <w:p w:rsidR="005A115B" w:rsidRDefault="006942D6" w:rsidP="005A115B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="005A115B">
        <w:rPr>
          <w:sz w:val="22"/>
          <w:szCs w:val="22"/>
        </w:rPr>
        <w:t xml:space="preserve"> dalej Zamawiającym</w:t>
      </w:r>
    </w:p>
    <w:p w:rsidR="005A115B" w:rsidRDefault="005A115B" w:rsidP="005A115B">
      <w:pPr>
        <w:jc w:val="both"/>
        <w:rPr>
          <w:sz w:val="22"/>
          <w:szCs w:val="22"/>
        </w:rPr>
      </w:pPr>
    </w:p>
    <w:p w:rsidR="005A115B" w:rsidRDefault="005A115B" w:rsidP="005A115B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A115B" w:rsidRDefault="005A115B" w:rsidP="005A115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Wykonawcą </w:t>
      </w:r>
    </w:p>
    <w:p w:rsidR="005A115B" w:rsidRDefault="008A514D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§ </w:t>
      </w:r>
      <w:r w:rsidR="005A115B">
        <w:rPr>
          <w:sz w:val="22"/>
          <w:szCs w:val="22"/>
          <w:lang w:eastAsia="pl-PL"/>
        </w:rPr>
        <w:t>1</w:t>
      </w:r>
    </w:p>
    <w:p w:rsidR="005A115B" w:rsidRDefault="005A115B" w:rsidP="004E1331">
      <w:pPr>
        <w:numPr>
          <w:ilvl w:val="6"/>
          <w:numId w:val="1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w wyniku przeprowadzonego poste</w:t>
      </w:r>
      <w:r w:rsidR="00B73187">
        <w:rPr>
          <w:sz w:val="22"/>
          <w:szCs w:val="22"/>
          <w:lang w:eastAsia="pl-PL"/>
        </w:rPr>
        <w:t>powania znak sprawy SNW/ZP-371-71</w:t>
      </w:r>
      <w:r>
        <w:rPr>
          <w:sz w:val="22"/>
          <w:szCs w:val="22"/>
          <w:lang w:eastAsia="pl-PL"/>
        </w:rPr>
        <w:t xml:space="preserve">/2020 zleca, a Wykonawca zobowiązuje się do świadczenia na rzecz Zamawiającego </w:t>
      </w:r>
      <w:r>
        <w:rPr>
          <w:sz w:val="22"/>
          <w:szCs w:val="22"/>
        </w:rPr>
        <w:t>usług kierowania pojazdami sanitarnymi będącymi własnością Szpitala Na Wyspie Sp. z o.o. z siedzibą w Żarach przy ul. Pszennej 2.</w:t>
      </w:r>
    </w:p>
    <w:p w:rsidR="005A115B" w:rsidRDefault="005A115B" w:rsidP="004E1331">
      <w:pPr>
        <w:numPr>
          <w:ilvl w:val="6"/>
          <w:numId w:val="1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Zakres usługi wymienionej w ust. 1 obejmuje: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przewóz pacjentów do innego podmiotu leczniczego w celu kontynuacji leczenia w przypadku schorzeń zagrażających zdrowiu lub życiu oraz, gdy leczenie nie może być kontynuowane w oddziałach Zamawiającego,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przewóz pacjentów wymagających konsultacji lekarza specjalisty lub celem wykonania badania diagnostycznego,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 przewóz pacjentów na badanie z oddziałów szpitalnych do pracowni szpitalnych lub między oddziałami (tzw. transport wewnętrzny),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 odwozy pacjentów z oddziałów szpitalnych do domu,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e) transport krwi i jej składników i produktów krwiopochodnych do/z Regionalnego Centrum Krwiodawstwa              i Krwiolecznictwa w Zielonej Górze i miast ościennych,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f) realizacja innych nieprzewidzianych przewozów zleconych przez Zamawiającego,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g) udział w transporcie ręcznym pacjenta z oddziału, pracowni, poradni do karetki oraz z karetki do miejsca docelowego.</w:t>
      </w:r>
    </w:p>
    <w:p w:rsidR="005A115B" w:rsidRDefault="005A115B" w:rsidP="004E1331">
      <w:pPr>
        <w:numPr>
          <w:ilvl w:val="6"/>
          <w:numId w:val="1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Usługa wymieniona w ust 1 świadczona będzie z wykorzystaniem środka transportu i środka łączności będących własnością Zamawiającego. </w:t>
      </w:r>
    </w:p>
    <w:p w:rsidR="005A115B" w:rsidRDefault="005A115B" w:rsidP="004E1331">
      <w:pPr>
        <w:numPr>
          <w:ilvl w:val="6"/>
          <w:numId w:val="1"/>
        </w:numPr>
        <w:tabs>
          <w:tab w:val="num" w:pos="142"/>
        </w:tabs>
        <w:suppressAutoHyphens w:val="0"/>
        <w:ind w:left="142" w:hanging="284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t>Wykonawca będzie wykonywać usługi w oparciu o grafik ustalony przez kierownika Działu Inwestycji i Rozwoju w ten sposób, że będzie świadczył usługi:</w:t>
      </w:r>
    </w:p>
    <w:p w:rsidR="005A115B" w:rsidRDefault="005A115B" w:rsidP="004E1331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 poniedziałku do piątku w godzinach od 7:00 do 15:00 lub  od 8:00 do 16:00 oraz </w:t>
      </w:r>
    </w:p>
    <w:p w:rsidR="005A115B" w:rsidRDefault="005A115B" w:rsidP="004E1331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 poniedziałku do piątku w godzinach od 16:00 do 8:00 następnego dnia oraz w soboty, niedziele                i święta na wezwanie, w zależności od ustalonego grafiku.</w:t>
      </w:r>
    </w:p>
    <w:p w:rsidR="005A115B" w:rsidRDefault="005A115B" w:rsidP="004E1331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zobowiązany będzie do rozpoczęcia wykonywania usługi na wezwanie, o której mowa w ust.4 b, w ciągu 30 minut od momentu wezwania.</w:t>
      </w:r>
    </w:p>
    <w:p w:rsidR="005A115B" w:rsidRDefault="005A115B" w:rsidP="004E1331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  <w:lang w:eastAsia="pl-PL"/>
        </w:rPr>
        <w:t>Wykonawca będzie świadczyć usługi, o których mowa w ust.1. działając w zespole jeszcze jednego Wykonawcy to jest innego kierowcy.</w:t>
      </w:r>
    </w:p>
    <w:p w:rsidR="005A115B" w:rsidRDefault="005A115B" w:rsidP="006942D6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2</w:t>
      </w:r>
    </w:p>
    <w:p w:rsidR="005A115B" w:rsidRDefault="005A115B" w:rsidP="004E1331">
      <w:pPr>
        <w:numPr>
          <w:ilvl w:val="2"/>
          <w:numId w:val="14"/>
        </w:numPr>
        <w:tabs>
          <w:tab w:val="left" w:pos="284"/>
        </w:tabs>
        <w:suppressAutoHyphens w:val="0"/>
        <w:ind w:left="0" w:firstLine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zobowiązany jest do:</w:t>
      </w:r>
    </w:p>
    <w:p w:rsidR="005A115B" w:rsidRDefault="005A115B" w:rsidP="004E1331">
      <w:pPr>
        <w:pStyle w:val="Akapitzlist"/>
        <w:numPr>
          <w:ilvl w:val="1"/>
          <w:numId w:val="17"/>
        </w:numPr>
        <w:suppressAutoHyphens w:val="0"/>
        <w:spacing w:line="256" w:lineRule="auto"/>
        <w:jc w:val="both"/>
        <w:rPr>
          <w:lang w:eastAsia="pl-PL"/>
        </w:rPr>
      </w:pPr>
      <w:r>
        <w:rPr>
          <w:bCs/>
        </w:rPr>
        <w:t>dbania o stan pojazdów sanitarnych poprzez: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niezwłoczne zgłaszanie Zamawiającemu wszelkich usterek i wad,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informowanie Zamawiającego o konieczności zakupu części zamiennych, ogumienia, płynów eksploatacyjnych i innych koniecznych zakupach,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eksploatację pojazdu zgodne z zasadami określonymi w jego dokumentacji techniczno-ruchowej,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utrzymanie pojazdu w stałej gotowości eksploatacyjnej,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bieżące utrzymanie pojazdu w czystości, </w:t>
      </w:r>
    </w:p>
    <w:p w:rsidR="005A115B" w:rsidRDefault="005A115B" w:rsidP="005A115B">
      <w:pPr>
        <w:suppressAutoHyphens w:val="0"/>
        <w:ind w:left="709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parkowanie i pozostawienie pojazdu w czasie wykonywania usługi zabezpieczonego przed uszkodzeniem i kradzieżą,</w:t>
      </w:r>
    </w:p>
    <w:p w:rsidR="005A115B" w:rsidRDefault="005A115B" w:rsidP="005A115B">
      <w:pPr>
        <w:suppressAutoHyphens w:val="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użytkowanie pojazdu zgodnie z jego przeznaczeniem i udzielonym zleceniem;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bCs/>
          <w:sz w:val="22"/>
          <w:szCs w:val="22"/>
        </w:rPr>
        <w:t>posiadania aktualnego zaświadczenia lekarskiego o zdolności do wykonywania pracy i przedstawienia go na każde wezwanie Zamawiającego;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 xml:space="preserve">ubezpieczenia się od odpowiedzialności cywilnej z tytułu prowadzonej działalności </w:t>
      </w:r>
      <w:r w:rsidRPr="00B352A3">
        <w:rPr>
          <w:bCs/>
          <w:sz w:val="22"/>
          <w:szCs w:val="22"/>
        </w:rPr>
        <w:t>i przedstawienia go na każde wezwanie Zamawiającego;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bCs/>
          <w:sz w:val="22"/>
          <w:szCs w:val="22"/>
        </w:rPr>
        <w:t>dbania o terminowe wykonanie przeglądów technicznych pojazdów sanitarnych;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bCs/>
          <w:sz w:val="22"/>
          <w:szCs w:val="22"/>
        </w:rPr>
        <w:t>tankowania pojazdów, dostarczania pojazdu na przeglądy, konserwacje, naprawy (koszty eksploatacji pojazdów pokrywa Zamawiający);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lastRenderedPageBreak/>
        <w:t>prowadzenia dokumentacji obowiązującej w Szpitalu Na Wyspie Sp. z o.o. oraz do stosowania obowiązujących w Szpitalu przepisów i regulacji wewnętrznych;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wykonywania usług bez nadzoru Zamawiającego i ponoszenia z tytułu ich wykonywania odpowiedzialności za wyrządzenie szkód wobec osób trzecich i mienia Zamawiającego;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przestrzegania przepisów o ruchu drogowym;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tabs>
          <w:tab w:val="num" w:pos="324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współdziałania z innymi kierującymi świadczącymi usługę Zamawiającemu;</w:t>
      </w:r>
    </w:p>
    <w:p w:rsidR="005A115B" w:rsidRPr="00B352A3" w:rsidRDefault="005A115B" w:rsidP="004E1331">
      <w:pPr>
        <w:pStyle w:val="Akapitzlist"/>
        <w:numPr>
          <w:ilvl w:val="1"/>
          <w:numId w:val="17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  <w:lang w:eastAsia="pl-PL"/>
        </w:rPr>
        <w:t>po zakończeniu wykonywania usługi w danym dniu pozostawienia pojazdu w siedzibie Zamawiającego, tj. w garażu przy ul. Pszennej 2 w Żarach wskazanym przez Kierownika Działu Inwestycji i Rozwoju.</w:t>
      </w:r>
    </w:p>
    <w:p w:rsidR="005A115B" w:rsidRDefault="005A115B" w:rsidP="004E1331">
      <w:pPr>
        <w:numPr>
          <w:ilvl w:val="1"/>
          <w:numId w:val="18"/>
        </w:numPr>
        <w:tabs>
          <w:tab w:val="num" w:pos="284"/>
        </w:tabs>
        <w:suppressAutoHyphens w:val="0"/>
        <w:ind w:hanging="1158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Wykonawca w ramach świadczonej usługi zobowiązany jest do:</w:t>
      </w:r>
    </w:p>
    <w:p w:rsidR="005A115B" w:rsidRPr="00B352A3" w:rsidRDefault="005A115B" w:rsidP="004E1331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posiadania kwalifikacji pozwalających mu wykonywać usługi kierowania pojazdem uprzywilejowanym (aktualne zezwolenie na kierowanie pojazdami uprzywilejowanymi),</w:t>
      </w:r>
    </w:p>
    <w:p w:rsidR="005A115B" w:rsidRPr="00B352A3" w:rsidRDefault="005A115B" w:rsidP="004E1331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posiadania prawo jazdy kategorii B,</w:t>
      </w:r>
    </w:p>
    <w:p w:rsidR="005A115B" w:rsidRPr="00B352A3" w:rsidRDefault="005A115B" w:rsidP="004E1331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braku przeciwskazań zdrowotnych i psychologicznych</w:t>
      </w:r>
      <w:r w:rsidR="00B352A3">
        <w:rPr>
          <w:sz w:val="22"/>
          <w:szCs w:val="22"/>
        </w:rPr>
        <w:t xml:space="preserve"> do wykonywania zawodu kierowcy,</w:t>
      </w:r>
    </w:p>
    <w:p w:rsidR="005A115B" w:rsidRPr="00B352A3" w:rsidRDefault="005A115B" w:rsidP="004E1331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posiadać aktualne b</w:t>
      </w:r>
      <w:r w:rsidR="00B352A3">
        <w:rPr>
          <w:sz w:val="22"/>
          <w:szCs w:val="22"/>
        </w:rPr>
        <w:t>adania lekarskie i psychologiczne</w:t>
      </w:r>
      <w:r w:rsidRPr="00B352A3">
        <w:rPr>
          <w:sz w:val="22"/>
          <w:szCs w:val="22"/>
        </w:rPr>
        <w:t>,</w:t>
      </w:r>
    </w:p>
    <w:p w:rsidR="005A115B" w:rsidRPr="00B352A3" w:rsidRDefault="005A115B" w:rsidP="004E1331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B352A3">
        <w:rPr>
          <w:sz w:val="22"/>
          <w:szCs w:val="22"/>
        </w:rPr>
        <w:t>braku skazania prawomocnym wyrokiem sądu za przestępstwo umyślne przeciwko bezpieczeństwu w komunikacji, mieniu, wiarygodności dokumentów lub środowisku.</w:t>
      </w:r>
    </w:p>
    <w:p w:rsidR="005A115B" w:rsidRDefault="005A115B" w:rsidP="004E1331">
      <w:pPr>
        <w:numPr>
          <w:ilvl w:val="1"/>
          <w:numId w:val="20"/>
        </w:numPr>
        <w:tabs>
          <w:tab w:val="num" w:pos="567"/>
        </w:tabs>
        <w:suppressAutoHyphens w:val="0"/>
        <w:ind w:left="567" w:hanging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zobowiązany jest do ponoszenia kosztów eksploatacji pojazdów sanitarnych m.in.: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opłat rejestracyjnych,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ubezpieczenia OC, AC,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przeglądów technicznych,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napraw, remontów,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wymiany ogumienia,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paliwa,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akcesoriów samochodowych.</w:t>
      </w:r>
    </w:p>
    <w:p w:rsidR="005A115B" w:rsidRDefault="005A115B" w:rsidP="005A115B">
      <w:pPr>
        <w:suppressAutoHyphens w:val="0"/>
        <w:ind w:left="502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4. Konieczność poniesienia kosztów wynikających z eksploatacji pojazdów sanitarnych  określonych w ust. 3 Wykonawca ma obowiązek zgłosić Zamawiającemu i uzyskać akceptację Kierownika Działu Inwestycji                    i Rozwoju.</w:t>
      </w: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3</w:t>
      </w: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4E1331">
      <w:pPr>
        <w:numPr>
          <w:ilvl w:val="2"/>
          <w:numId w:val="20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przyjmuje pełną odpowiedzialność materialną za:</w:t>
      </w:r>
    </w:p>
    <w:p w:rsidR="005A115B" w:rsidRDefault="005A115B" w:rsidP="004E1331">
      <w:pPr>
        <w:numPr>
          <w:ilvl w:val="0"/>
          <w:numId w:val="2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utratę lub uszkodzenie pojazdu lub jego wyposażenia z przyczyn leżących po stronie wykonawcy, z powodu których zakład ubezpieczeń nie wypłaci odszkodowania, </w:t>
      </w:r>
    </w:p>
    <w:p w:rsidR="005A115B" w:rsidRDefault="005A115B" w:rsidP="004E1331">
      <w:pPr>
        <w:numPr>
          <w:ilvl w:val="0"/>
          <w:numId w:val="2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utratę lub uszkodzenie pojazdu lub jego wyposażenia spowodowane nieprzestrzeganiem zasad i obowiązków związanych z użytkowaniem pojazdu, w tym niewłaściwą eksploatacją.</w:t>
      </w:r>
    </w:p>
    <w:p w:rsidR="005A115B" w:rsidRDefault="005A115B" w:rsidP="004E1331">
      <w:pPr>
        <w:numPr>
          <w:ilvl w:val="2"/>
          <w:numId w:val="20"/>
        </w:numPr>
        <w:suppressAutoHyphens w:val="0"/>
        <w:ind w:left="426" w:hanging="5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Odpowiedzialność za szkody, o których mowa w ust. 1 będzie dochodzona na zasadach ogólnych.</w:t>
      </w:r>
    </w:p>
    <w:p w:rsidR="005A115B" w:rsidRDefault="005A115B" w:rsidP="004E1331">
      <w:pPr>
        <w:numPr>
          <w:ilvl w:val="2"/>
          <w:numId w:val="20"/>
        </w:numPr>
        <w:suppressAutoHyphens w:val="0"/>
        <w:ind w:left="426" w:hanging="5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przypadku, gdy dojdzie do kradzieży pojazdu, bądź jego uszkodzenia, Wykonawca ma obowiązek natychmiastowego zgłoszenia tego faktu Policji, ubezpieczalni (zgodnie z numerem telefonu na polisie AC) oraz telefonicznego lub osobistego poinformowania Kierownika Działu Inwestycji i Rozwoju lub Prezesa Zarządu o zaistniałym fakcie.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4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Świadczenie usług przez Zleceniobiorcę wg niniejszej umowy, nie ogranicza możliwości świadczenia takich usług na rzecz innych podmiotów, pod warunkiem, że będzie je wykonywał własnym środkiem transportu.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5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1. Wykonawca jest zobowiązany do zwrotu samochodu wraz z jego wyposażeniem ( w tym kompletem kluczyków, dokumentów) w dniu rozwiązania niniejszej umowy.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 Umowa może być rozwiązana przez każdą ze stron za jednomiesięcznym okresem wypowiedzenia upływającym na koniec miesiąca kalendarzowego.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3. Zamawiający może rozwiązać umowę w trybie natychmiastowym z powodu:</w:t>
      </w:r>
    </w:p>
    <w:p w:rsidR="005A115B" w:rsidRDefault="005A115B" w:rsidP="004E1331">
      <w:pPr>
        <w:numPr>
          <w:ilvl w:val="0"/>
          <w:numId w:val="2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niespełnienia przez Wykonawcę warunków określonych w §2 ust 2,</w:t>
      </w:r>
    </w:p>
    <w:p w:rsidR="005A115B" w:rsidRDefault="005A115B" w:rsidP="004E1331">
      <w:pPr>
        <w:numPr>
          <w:ilvl w:val="0"/>
          <w:numId w:val="2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niewłaściwej eksploatacji pojazdu,</w:t>
      </w:r>
    </w:p>
    <w:p w:rsidR="005A115B" w:rsidRDefault="005A115B" w:rsidP="004E1331">
      <w:pPr>
        <w:numPr>
          <w:ilvl w:val="0"/>
          <w:numId w:val="2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wykorzystywaniu pojazdu do celów niezgodnych z jego przeznaczeniem,</w:t>
      </w:r>
    </w:p>
    <w:p w:rsidR="005A115B" w:rsidRDefault="005A115B" w:rsidP="004E1331">
      <w:pPr>
        <w:numPr>
          <w:ilvl w:val="0"/>
          <w:numId w:val="2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dwukrotnego niepodjęcia czynności na wezwanie, o których mowa w § 1 ust.4 b,</w:t>
      </w:r>
    </w:p>
    <w:p w:rsidR="005A115B" w:rsidRDefault="005A115B" w:rsidP="004E1331">
      <w:pPr>
        <w:numPr>
          <w:ilvl w:val="0"/>
          <w:numId w:val="22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trzykrotnego udokumentowanego nieprzestrzegania przepisów ruchu drogowego.</w:t>
      </w: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6</w:t>
      </w:r>
    </w:p>
    <w:p w:rsidR="005A115B" w:rsidRDefault="005A115B" w:rsidP="004E1331">
      <w:pPr>
        <w:numPr>
          <w:ilvl w:val="0"/>
          <w:numId w:val="23"/>
        </w:numPr>
        <w:tabs>
          <w:tab w:val="num" w:pos="142"/>
        </w:tabs>
        <w:suppressAutoHyphens w:val="0"/>
        <w:ind w:left="142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Wykonawcy z tytułu świadczenia usługi przysługuje wynagrodzenie: </w:t>
      </w:r>
    </w:p>
    <w:p w:rsidR="005A115B" w:rsidRDefault="005A115B" w:rsidP="004E1331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ryczałt obejmujący świadczenie usługi od poniedziałku do piątku  w godzinach od 7:00 do 15:00 lub od  8:00 do 16:00 oraz świadczenie usługi na wezwanie w godzinach od 16:00 do 8:00 następnego dnia oraz w  soboty, niedziele i święta (ilość godzin świadczenia usługi na wezwanie w ramach ryczałtu nie przekroczy 45 godzin) w wysokości ……………………… zł brutto miesięcznie ( słownie:………)</w:t>
      </w:r>
    </w:p>
    <w:p w:rsidR="005A115B" w:rsidRDefault="005A115B" w:rsidP="004E1331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>
        <w:rPr>
          <w:sz w:val="22"/>
          <w:szCs w:val="22"/>
          <w:lang w:eastAsia="pl-PL"/>
        </w:rPr>
        <w:t xml:space="preserve">cena brutto za każdą kolejną godzinę świadczenia usługi na wezwanie nie objętej ryczałtem (powyżej 45 godzin) </w:t>
      </w:r>
      <w:r>
        <w:rPr>
          <w:bCs/>
          <w:sz w:val="22"/>
          <w:szCs w:val="22"/>
        </w:rPr>
        <w:t xml:space="preserve"> - ……………..zł za jedną godzinę( słownie:……….. )</w:t>
      </w:r>
    </w:p>
    <w:p w:rsidR="005A115B" w:rsidRDefault="005A115B" w:rsidP="004E1331">
      <w:pPr>
        <w:numPr>
          <w:ilvl w:val="0"/>
          <w:numId w:val="23"/>
        </w:numPr>
        <w:tabs>
          <w:tab w:val="num" w:pos="142"/>
        </w:tabs>
        <w:suppressAutoHyphens w:val="0"/>
        <w:ind w:left="142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dokona rozliczenia godzin pracy Wykonawcy na podstawie kart drogowych przedstawionych przez Wykonawcę oraz systemu monitoringu GPS. Wzór karty drogowej stanowi załącznik nr 2 do umowy.</w:t>
      </w:r>
    </w:p>
    <w:p w:rsidR="005A115B" w:rsidRDefault="005A115B" w:rsidP="004E1331">
      <w:pPr>
        <w:numPr>
          <w:ilvl w:val="0"/>
          <w:numId w:val="23"/>
        </w:numPr>
        <w:tabs>
          <w:tab w:val="num" w:pos="0"/>
          <w:tab w:val="left" w:pos="426"/>
        </w:tabs>
        <w:autoSpaceDE w:val="0"/>
        <w:autoSpaceDN w:val="0"/>
        <w:adjustRightInd w:val="0"/>
        <w:ind w:left="0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Wypłata wynagrodzenia nastąpi w terminie 14 dni od daty przedłożenia w siedzibie Zamawiającego prawidłowo wystawionej faktury VAT na konto Wykonawcy wskazane na fakturze.</w:t>
      </w:r>
    </w:p>
    <w:p w:rsidR="005A115B" w:rsidRDefault="005A115B" w:rsidP="005A115B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7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Umowa zostaje zawarta na okres od </w:t>
      </w:r>
      <w:r w:rsidR="00477F08">
        <w:rPr>
          <w:sz w:val="22"/>
          <w:szCs w:val="22"/>
          <w:lang w:eastAsia="pl-PL"/>
        </w:rPr>
        <w:t>20.02.2021 roku do 19.02.2022 roku.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§ 8</w:t>
      </w:r>
    </w:p>
    <w:p w:rsidR="005A115B" w:rsidRDefault="00B352A3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</w:t>
      </w:r>
      <w:r w:rsidR="005A115B">
        <w:rPr>
          <w:sz w:val="22"/>
          <w:szCs w:val="22"/>
          <w:lang w:eastAsia="pl-PL"/>
        </w:rPr>
        <w:t xml:space="preserve"> rozlicza się osobiście z Urzędem Skarbowym i Zakładem Ubezpieczeń Społecznych stosownie do obowiązujących przepisów.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9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powierza Wykonawcy przetwarzanie danych osobowych na zasadach określonych w załączniku nr 3, stanowiącym integralną część umowy.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10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Zmiany warunków umowy wymagają formy pisemnej pod rygorem nieważności.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11</w:t>
      </w:r>
    </w:p>
    <w:p w:rsidR="005A115B" w:rsidRDefault="005A115B" w:rsidP="005A115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rozstrzygane będą na zasadach wzajemnych negocjacji.</w:t>
      </w:r>
    </w:p>
    <w:p w:rsidR="005A115B" w:rsidRDefault="005A115B" w:rsidP="005A115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Jeżeli strony nie osiągną kompromisu wówczas sprawy sporne kierowane będą do sądu właściwego dla siedziby Zamawiającego.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12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sprawach nieuregulowanych niniejszą umową stosuje się obowiązujące przepisy a w szczególności przepisy Kodeksu Cywilnego.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13</w:t>
      </w: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Umowę sporządzono w dwóch jednobrzmiących egzemplarzach, po jednym dla każdej ze stron.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Załączniki do umowy: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1 – Formularz ofertowy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2 – wzór karty drogowej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3 – umowa na powierzenie przetwarzania danych osobowych</w:t>
      </w: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both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                                                                                         Zamawiający</w:t>
      </w: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6942D6" w:rsidRDefault="006942D6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6942D6" w:rsidRDefault="006942D6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6942D6" w:rsidRDefault="006942D6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6942D6" w:rsidRDefault="006942D6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6942D6" w:rsidRDefault="006942D6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suppressAutoHyphens w:val="0"/>
        <w:jc w:val="center"/>
        <w:rPr>
          <w:sz w:val="22"/>
          <w:szCs w:val="22"/>
          <w:lang w:eastAsia="pl-PL"/>
        </w:rPr>
      </w:pPr>
    </w:p>
    <w:p w:rsidR="005A115B" w:rsidRDefault="005A115B" w:rsidP="005A115B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Załącznik nr 3 </w:t>
      </w:r>
    </w:p>
    <w:p w:rsidR="005A115B" w:rsidRDefault="005A115B" w:rsidP="005A115B">
      <w:pPr>
        <w:pStyle w:val="Default"/>
        <w:jc w:val="righ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„PROJEKT”</w:t>
      </w:r>
    </w:p>
    <w:p w:rsidR="00561ECA" w:rsidRDefault="00561ECA" w:rsidP="00561ECA">
      <w:pPr>
        <w:rPr>
          <w:b/>
        </w:rPr>
      </w:pPr>
      <w:r>
        <w:rPr>
          <w:b/>
        </w:rPr>
        <w:t>UMOWA</w:t>
      </w:r>
    </w:p>
    <w:p w:rsidR="00561ECA" w:rsidRPr="00954B56" w:rsidRDefault="00561ECA" w:rsidP="00561ECA">
      <w:pPr>
        <w:rPr>
          <w:b/>
        </w:rPr>
      </w:pPr>
      <w:r w:rsidRPr="00954B56">
        <w:rPr>
          <w:b/>
        </w:rPr>
        <w:t xml:space="preserve">POWIERZENIA PRZETWARZANIA DANYCH OSOBOWYCH </w:t>
      </w:r>
    </w:p>
    <w:p w:rsidR="00561ECA" w:rsidRDefault="00561ECA" w:rsidP="00561ECA">
      <w:pPr>
        <w:rPr>
          <w:b/>
        </w:rPr>
      </w:pPr>
      <w:r>
        <w:rPr>
          <w:b/>
        </w:rPr>
        <w:t>DO UMOWY NR …</w:t>
      </w:r>
    </w:p>
    <w:p w:rsidR="00561ECA" w:rsidRDefault="00561ECA" w:rsidP="00561ECA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07"/>
        <w:gridCol w:w="2954"/>
        <w:gridCol w:w="1490"/>
        <w:gridCol w:w="2103"/>
        <w:gridCol w:w="2445"/>
      </w:tblGrid>
      <w:tr w:rsidR="00561ECA" w:rsidTr="00477F08">
        <w:trPr>
          <w:jc w:val="center"/>
        </w:trPr>
        <w:tc>
          <w:tcPr>
            <w:tcW w:w="577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ECA" w:rsidRDefault="00561ECA" w:rsidP="00477F0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561ECA" w:rsidRDefault="00561ECA" w:rsidP="00477F08">
            <w:r>
              <w:t>Zawarta w dniu:</w:t>
            </w:r>
          </w:p>
        </w:tc>
        <w:tc>
          <w:tcPr>
            <w:tcW w:w="251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1ECA" w:rsidRPr="00014CD0" w:rsidRDefault="00561ECA" w:rsidP="00477F08">
            <w:pPr>
              <w:jc w:val="center"/>
            </w:pPr>
            <w:r>
              <w:t>………</w:t>
            </w:r>
            <w:r w:rsidRPr="00014CD0">
              <w:t xml:space="preserve"> roku</w:t>
            </w:r>
          </w:p>
        </w:tc>
      </w:tr>
      <w:tr w:rsidR="00561ECA" w:rsidTr="00477F08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CA" w:rsidRDefault="00561ECA" w:rsidP="00477F08"/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561ECA" w:rsidRDefault="00561ECA" w:rsidP="00477F08">
            <w:r>
              <w:t>w miejscowości:</w:t>
            </w:r>
          </w:p>
        </w:tc>
        <w:tc>
          <w:tcPr>
            <w:tcW w:w="251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CA" w:rsidRPr="00014CD0" w:rsidRDefault="00561ECA" w:rsidP="00477F08">
            <w:pPr>
              <w:jc w:val="center"/>
            </w:pPr>
            <w:r w:rsidRPr="00014CD0">
              <w:t>Żary</w:t>
            </w:r>
          </w:p>
        </w:tc>
      </w:tr>
      <w:tr w:rsidR="00561ECA" w:rsidRPr="009C6D2F" w:rsidTr="00477F08">
        <w:trPr>
          <w:trHeight w:val="851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561ECA" w:rsidRPr="009C6D2F" w:rsidRDefault="00561ECA" w:rsidP="00477F08">
            <w:r w:rsidRPr="009C6D2F">
              <w:t>Pomiędzy</w:t>
            </w:r>
          </w:p>
          <w:p w:rsidR="00561ECA" w:rsidRPr="009C6D2F" w:rsidRDefault="00561ECA" w:rsidP="00477F08">
            <w:pPr>
              <w:rPr>
                <w:b/>
              </w:rPr>
            </w:pPr>
            <w:r w:rsidRPr="009C6D2F">
              <w:rPr>
                <w:b/>
              </w:rPr>
              <w:t>„ADMINISTRATOREM”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1ECA" w:rsidRPr="009C6D2F" w:rsidRDefault="00561ECA" w:rsidP="00477F08">
            <w:pPr>
              <w:jc w:val="both"/>
              <w:rPr>
                <w:sz w:val="18"/>
                <w:szCs w:val="18"/>
              </w:rPr>
            </w:pPr>
            <w:r w:rsidRPr="009C6D2F">
              <w:rPr>
                <w:b/>
                <w:bCs/>
                <w:iCs/>
                <w:sz w:val="18"/>
                <w:szCs w:val="18"/>
              </w:rPr>
              <w:t>Szpital Na Wyspie Sp. z o.o.</w:t>
            </w:r>
            <w:r w:rsidRPr="009C6D2F">
              <w:rPr>
                <w:sz w:val="18"/>
                <w:szCs w:val="18"/>
              </w:rPr>
              <w:t xml:space="preserve"> z siedzibą  w  Żarach, przy  ul. Pszennej 2,</w:t>
            </w:r>
            <w:r w:rsidRPr="009C6D2F">
              <w:rPr>
                <w:bCs/>
                <w:iCs/>
                <w:sz w:val="18"/>
                <w:szCs w:val="18"/>
              </w:rPr>
              <w:t>68-200 Żary</w:t>
            </w:r>
            <w:r w:rsidRPr="009C6D2F">
              <w:rPr>
                <w:sz w:val="18"/>
                <w:szCs w:val="18"/>
              </w:rPr>
              <w:t>, wpisanym do Rejestru Przedsiębiorców prowadzonego przez Sąd Rejonowy w Zielonej Górze, VIII Wydział Gospodarczy Krajowego Rejestru Sądowego pod numerem KRS 0000080318, z  kapitałem zakładowym w wyso</w:t>
            </w:r>
            <w:r w:rsidR="00477F08">
              <w:rPr>
                <w:sz w:val="18"/>
                <w:szCs w:val="18"/>
              </w:rPr>
              <w:t>kości  24 430</w:t>
            </w:r>
            <w:r w:rsidRPr="009C6D2F">
              <w:rPr>
                <w:sz w:val="18"/>
                <w:szCs w:val="18"/>
              </w:rPr>
              <w:t> 500,00 zł.,  posiadającym NIP  928-18-52-023, REGON 977947094</w:t>
            </w:r>
          </w:p>
          <w:p w:rsidR="00561ECA" w:rsidRPr="009C6D2F" w:rsidRDefault="00561ECA" w:rsidP="00477F08">
            <w:pPr>
              <w:rPr>
                <w:b/>
                <w:i/>
                <w:highlight w:val="yellow"/>
              </w:rPr>
            </w:pPr>
          </w:p>
        </w:tc>
      </w:tr>
      <w:tr w:rsidR="00561ECA" w:rsidRPr="009C6D2F" w:rsidTr="00477F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561ECA" w:rsidRPr="009C6D2F" w:rsidRDefault="00561ECA" w:rsidP="00477F08"/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561ECA" w:rsidRPr="009C6D2F" w:rsidRDefault="00561ECA" w:rsidP="00477F08">
            <w:r w:rsidRPr="009C6D2F">
              <w:t>reprezentowanym przez:</w:t>
            </w:r>
          </w:p>
        </w:tc>
        <w:tc>
          <w:tcPr>
            <w:tcW w:w="620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CA" w:rsidRPr="009C6D2F" w:rsidRDefault="00561ECA" w:rsidP="00477F08">
            <w:pPr>
              <w:rPr>
                <w:b/>
              </w:rPr>
            </w:pPr>
            <w:r w:rsidRPr="009C6D2F">
              <w:rPr>
                <w:b/>
              </w:rPr>
              <w:t xml:space="preserve">Jolantę </w:t>
            </w:r>
            <w:proofErr w:type="spellStart"/>
            <w:r w:rsidRPr="009C6D2F">
              <w:rPr>
                <w:b/>
              </w:rPr>
              <w:t>Dankiewicz</w:t>
            </w:r>
            <w:proofErr w:type="spellEnd"/>
            <w:r w:rsidRPr="009C6D2F">
              <w:rPr>
                <w:b/>
              </w:rPr>
              <w:t xml:space="preserve"> – Prezesa Zarządu</w:t>
            </w:r>
          </w:p>
        </w:tc>
      </w:tr>
    </w:tbl>
    <w:p w:rsidR="00561ECA" w:rsidRPr="009C6D2F" w:rsidRDefault="00561ECA" w:rsidP="00561EC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18"/>
        <w:gridCol w:w="2961"/>
        <w:gridCol w:w="6015"/>
      </w:tblGrid>
      <w:tr w:rsidR="00561ECA" w:rsidRPr="009C6D2F" w:rsidTr="00477F08">
        <w:trPr>
          <w:trHeight w:val="851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561ECA" w:rsidRPr="009C6D2F" w:rsidRDefault="00561ECA" w:rsidP="00477F08">
            <w:r w:rsidRPr="009C6D2F">
              <w:t>a</w:t>
            </w:r>
          </w:p>
          <w:p w:rsidR="00561ECA" w:rsidRPr="009C6D2F" w:rsidRDefault="00561ECA" w:rsidP="00477F08">
            <w:pPr>
              <w:rPr>
                <w:b/>
              </w:rPr>
            </w:pPr>
            <w:r w:rsidRPr="009C6D2F">
              <w:t>„</w:t>
            </w:r>
            <w:r w:rsidRPr="009C6D2F">
              <w:rPr>
                <w:b/>
              </w:rPr>
              <w:t>PODMIOTEM PRZETWARZAJĄCYM”</w:t>
            </w:r>
          </w:p>
        </w:tc>
        <w:tc>
          <w:tcPr>
            <w:tcW w:w="62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1ECA" w:rsidRPr="00C649D8" w:rsidRDefault="00561ECA" w:rsidP="00477F08">
            <w:pPr>
              <w:rPr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561ECA" w:rsidTr="00477F08">
        <w:trPr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561ECA" w:rsidRDefault="00561ECA" w:rsidP="00477F08"/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561ECA" w:rsidRDefault="00561ECA" w:rsidP="00477F08">
            <w:r>
              <w:t>reprezentowanym przez:</w:t>
            </w:r>
          </w:p>
        </w:tc>
        <w:tc>
          <w:tcPr>
            <w:tcW w:w="62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CA" w:rsidRDefault="00561ECA" w:rsidP="00477F08">
            <w:pPr>
              <w:rPr>
                <w:b/>
                <w:i/>
                <w:highlight w:val="yellow"/>
              </w:rPr>
            </w:pPr>
          </w:p>
        </w:tc>
      </w:tr>
    </w:tbl>
    <w:p w:rsidR="00561ECA" w:rsidRDefault="00561ECA" w:rsidP="00561ECA"/>
    <w:p w:rsidR="00561ECA" w:rsidRDefault="00561ECA" w:rsidP="00561ECA"/>
    <w:p w:rsidR="00561ECA" w:rsidRPr="00561ECA" w:rsidRDefault="00561ECA" w:rsidP="00561ECA">
      <w:pPr>
        <w:spacing w:after="200" w:line="276" w:lineRule="auto"/>
        <w:rPr>
          <w:sz w:val="22"/>
          <w:szCs w:val="22"/>
        </w:rPr>
      </w:pPr>
      <w:r w:rsidRPr="00561ECA">
        <w:rPr>
          <w:sz w:val="22"/>
          <w:szCs w:val="22"/>
        </w:rPr>
        <w:t xml:space="preserve">o następującej treści: </w:t>
      </w:r>
    </w:p>
    <w:p w:rsidR="00561ECA" w:rsidRDefault="00561ECA" w:rsidP="00561ECA">
      <w:pPr>
        <w:spacing w:after="200" w:line="276" w:lineRule="auto"/>
        <w:jc w:val="center"/>
        <w:rPr>
          <w:b/>
        </w:rPr>
      </w:pPr>
      <w:r>
        <w:rPr>
          <w:b/>
        </w:rPr>
        <w:t>§ 1</w:t>
      </w:r>
    </w:p>
    <w:p w:rsidR="00561ECA" w:rsidRPr="00C649D8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C649D8">
        <w:rPr>
          <w:b/>
          <w:sz w:val="22"/>
          <w:szCs w:val="22"/>
        </w:rPr>
        <w:t>Powierzenie przetwarzania danych osobowych</w:t>
      </w:r>
    </w:p>
    <w:p w:rsidR="00561ECA" w:rsidRPr="00561ECA" w:rsidRDefault="00561ECA" w:rsidP="004E1331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W </w:t>
      </w:r>
      <w:r>
        <w:rPr>
          <w:sz w:val="22"/>
          <w:szCs w:val="22"/>
        </w:rPr>
        <w:t>związku z realizacją umowy nr …….</w:t>
      </w:r>
      <w:r w:rsidRPr="00561ECA">
        <w:rPr>
          <w:sz w:val="22"/>
          <w:szCs w:val="22"/>
        </w:rPr>
        <w:t xml:space="preserve"> z dnia </w:t>
      </w:r>
      <w:r>
        <w:rPr>
          <w:sz w:val="22"/>
          <w:szCs w:val="22"/>
        </w:rPr>
        <w:t>…………</w:t>
      </w:r>
      <w:r w:rsidRPr="00561ECA">
        <w:rPr>
          <w:sz w:val="22"/>
          <w:szCs w:val="22"/>
        </w:rPr>
        <w:t> r. pomiędzy</w:t>
      </w:r>
    </w:p>
    <w:p w:rsidR="00561ECA" w:rsidRPr="00561ECA" w:rsidRDefault="00561ECA" w:rsidP="00561ECA">
      <w:pPr>
        <w:ind w:left="720"/>
        <w:jc w:val="both"/>
        <w:rPr>
          <w:sz w:val="22"/>
          <w:szCs w:val="22"/>
        </w:rPr>
      </w:pPr>
      <w:r w:rsidRPr="00561ECA">
        <w:rPr>
          <w:b/>
          <w:bCs/>
          <w:iCs/>
          <w:sz w:val="22"/>
          <w:szCs w:val="22"/>
        </w:rPr>
        <w:t>Szpitalem Na Wyspie Sp. z o.o.</w:t>
      </w:r>
      <w:r w:rsidRPr="00561ECA">
        <w:rPr>
          <w:sz w:val="22"/>
          <w:szCs w:val="22"/>
        </w:rPr>
        <w:t xml:space="preserve"> z siedzibą  w  Żarach, przy  ul. Pszennej 2,  </w:t>
      </w:r>
      <w:r w:rsidRPr="00561ECA">
        <w:rPr>
          <w:bCs/>
          <w:iCs/>
          <w:sz w:val="22"/>
          <w:szCs w:val="22"/>
        </w:rPr>
        <w:t>68-200 Żary</w:t>
      </w:r>
      <w:r w:rsidRPr="00561ECA">
        <w:rPr>
          <w:sz w:val="22"/>
          <w:szCs w:val="22"/>
        </w:rPr>
        <w:t>, wpisanym do Rejestru Przedsiębiorców prowadzonego przez Sąd Rejonowy w Zielonej Górze, VIII Wydział Gospodarczy Krajowego Rejestru Sądowego pod numerem KRS 0000080318, z  kapitałem zakładowym w wysokości  23 903 500,00 zł.,  posiadającym NIP  928-18-52-023, REGON 977947094, reprezentowanym przez:</w:t>
      </w:r>
    </w:p>
    <w:p w:rsidR="00561ECA" w:rsidRPr="00561ECA" w:rsidRDefault="00561ECA" w:rsidP="00561ECA">
      <w:pPr>
        <w:ind w:left="720"/>
        <w:jc w:val="both"/>
        <w:rPr>
          <w:sz w:val="22"/>
          <w:szCs w:val="22"/>
        </w:rPr>
      </w:pPr>
      <w:r w:rsidRPr="00561ECA">
        <w:rPr>
          <w:b/>
          <w:bCs/>
          <w:iCs/>
          <w:sz w:val="22"/>
          <w:szCs w:val="22"/>
        </w:rPr>
        <w:t xml:space="preserve">Jolantę </w:t>
      </w:r>
      <w:proofErr w:type="spellStart"/>
      <w:r w:rsidRPr="00561ECA">
        <w:rPr>
          <w:b/>
          <w:bCs/>
          <w:iCs/>
          <w:sz w:val="22"/>
          <w:szCs w:val="22"/>
        </w:rPr>
        <w:t>Dankiewicz</w:t>
      </w:r>
      <w:proofErr w:type="spellEnd"/>
      <w:r w:rsidRPr="00561ECA">
        <w:rPr>
          <w:b/>
          <w:bCs/>
          <w:iCs/>
          <w:sz w:val="22"/>
          <w:szCs w:val="22"/>
        </w:rPr>
        <w:t xml:space="preserve"> –</w:t>
      </w:r>
      <w:r w:rsidRPr="00561ECA">
        <w:rPr>
          <w:sz w:val="22"/>
          <w:szCs w:val="22"/>
        </w:rPr>
        <w:t xml:space="preserve"> Prezesa Zarządu</w:t>
      </w:r>
    </w:p>
    <w:p w:rsidR="00561ECA" w:rsidRPr="00561ECA" w:rsidRDefault="00561ECA" w:rsidP="00561ECA">
      <w:pPr>
        <w:spacing w:after="200" w:line="276" w:lineRule="auto"/>
        <w:jc w:val="both"/>
        <w:rPr>
          <w:sz w:val="22"/>
          <w:szCs w:val="22"/>
        </w:rPr>
      </w:pPr>
    </w:p>
    <w:p w:rsidR="00561ECA" w:rsidRPr="00561ECA" w:rsidRDefault="00561ECA" w:rsidP="00561ECA">
      <w:pPr>
        <w:spacing w:after="200" w:line="276" w:lineRule="auto"/>
        <w:ind w:left="720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a</w:t>
      </w:r>
    </w:p>
    <w:p w:rsidR="00561ECA" w:rsidRPr="00561ECA" w:rsidRDefault="00561ECA" w:rsidP="00561ECA">
      <w:pPr>
        <w:spacing w:after="200" w:line="276" w:lineRule="auto"/>
        <w:ind w:left="720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……………………………………………………………………………………</w:t>
      </w:r>
    </w:p>
    <w:p w:rsidR="00561ECA" w:rsidRPr="00561ECA" w:rsidRDefault="00561ECA" w:rsidP="00561ECA">
      <w:pPr>
        <w:spacing w:after="200" w:line="276" w:lineRule="auto"/>
        <w:ind w:left="720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o ś</w:t>
      </w:r>
      <w:r>
        <w:rPr>
          <w:sz w:val="22"/>
          <w:szCs w:val="22"/>
        </w:rPr>
        <w:t>wiadczenie usług kierowania pojazdami sanitarnymi będącymi własnością Szpitala Na Wyspie Sp. z o.o.</w:t>
      </w:r>
      <w:r w:rsidRPr="00561ECA">
        <w:rPr>
          <w:sz w:val="22"/>
          <w:szCs w:val="22"/>
        </w:rPr>
        <w:t xml:space="preserve">, </w:t>
      </w:r>
      <w:r w:rsidRPr="00561ECA">
        <w:rPr>
          <w:b/>
          <w:sz w:val="22"/>
          <w:szCs w:val="22"/>
        </w:rPr>
        <w:t>Administrator</w:t>
      </w:r>
      <w:r w:rsidRPr="00561ECA">
        <w:rPr>
          <w:sz w:val="22"/>
          <w:szCs w:val="22"/>
        </w:rPr>
        <w:t xml:space="preserve"> spełniwszy wszystkie niezbędne przesłanki legalności przetwarzania danych, powierza </w:t>
      </w:r>
      <w:r w:rsidRPr="00561ECA">
        <w:rPr>
          <w:b/>
          <w:sz w:val="22"/>
          <w:szCs w:val="22"/>
        </w:rPr>
        <w:t>Podmiotowi przetwarzającemu</w:t>
      </w:r>
      <w:r w:rsidRPr="00561ECA">
        <w:rPr>
          <w:sz w:val="22"/>
          <w:szCs w:val="22"/>
        </w:rPr>
        <w:t xml:space="preserve"> na podstawie art. 28 ust. 3 Rozporządzenia Parlamentu Europejskiego i Rady (UE) 2016/679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561ECA">
          <w:rPr>
            <w:sz w:val="22"/>
            <w:szCs w:val="22"/>
          </w:rPr>
          <w:t>27 kwietnia 2016r.</w:t>
        </w:r>
      </w:smartTag>
      <w:r w:rsidRPr="00561ECA">
        <w:rPr>
          <w:sz w:val="22"/>
          <w:szCs w:val="22"/>
        </w:rPr>
        <w:t xml:space="preserve"> zwanego danej ,,rozporządzeniem ogólnym” przetwarzanie danych osobowych. </w:t>
      </w:r>
    </w:p>
    <w:p w:rsidR="00561ECA" w:rsidRPr="00561ECA" w:rsidRDefault="00561ECA" w:rsidP="004E1331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Przetwarzanie danych osobowych przez </w:t>
      </w: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odbywa się w ściśle określonym niniejszą Umową zakresie. </w:t>
      </w:r>
    </w:p>
    <w:p w:rsidR="00561ECA" w:rsidRPr="00477F08" w:rsidRDefault="00561ECA" w:rsidP="00477F08">
      <w:pPr>
        <w:numPr>
          <w:ilvl w:val="0"/>
          <w:numId w:val="2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bCs/>
          <w:sz w:val="22"/>
          <w:szCs w:val="22"/>
        </w:rPr>
        <w:t>Administrator</w:t>
      </w:r>
      <w:r w:rsidRPr="00561ECA">
        <w:rPr>
          <w:sz w:val="22"/>
          <w:szCs w:val="22"/>
        </w:rPr>
        <w:t xml:space="preserve">  zobowiązany  jest  współdziałać  z  </w:t>
      </w:r>
      <w:r w:rsidRPr="00561ECA">
        <w:rPr>
          <w:b/>
          <w:bCs/>
          <w:sz w:val="22"/>
          <w:szCs w:val="22"/>
        </w:rPr>
        <w:t>Podmiotem przetwarzającym</w:t>
      </w:r>
      <w:r w:rsidRPr="00561ECA">
        <w:rPr>
          <w:sz w:val="22"/>
          <w:szCs w:val="22"/>
        </w:rPr>
        <w:t xml:space="preserve">  w  wykonaniu niniejszej Umowy, udzielać </w:t>
      </w:r>
      <w:r w:rsidRPr="00561ECA">
        <w:rPr>
          <w:b/>
          <w:bCs/>
          <w:sz w:val="22"/>
          <w:szCs w:val="22"/>
        </w:rPr>
        <w:t>Podmiotowi przetwarzającemu</w:t>
      </w:r>
      <w:r w:rsidRPr="00561ECA">
        <w:rPr>
          <w:sz w:val="22"/>
          <w:szCs w:val="22"/>
        </w:rPr>
        <w:t xml:space="preserve"> wyjaśnień w razie wątpliwości co do legalności poleceń   </w:t>
      </w:r>
      <w:r w:rsidRPr="00561ECA">
        <w:rPr>
          <w:b/>
          <w:bCs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,    jak    też    wywiązywać    się    terminowo    ze    swoich szczegółowych obowiązków. </w:t>
      </w: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lastRenderedPageBreak/>
        <w:t>§ 2</w:t>
      </w: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t>Zakres i cel przetwarzania danych</w:t>
      </w:r>
    </w:p>
    <w:p w:rsidR="00561ECA" w:rsidRPr="00561ECA" w:rsidRDefault="00561ECA" w:rsidP="004E133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Podmiot przetwarzający będzie przetwarzał rodzaj danych: dane osobowe, wyniki badań laboratoryjnych. </w:t>
      </w:r>
    </w:p>
    <w:p w:rsidR="00561ECA" w:rsidRDefault="00561ECA" w:rsidP="004E133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Podmiot przetwarzający będzie przetwarzał, powierzone na podstawie niniejszej Umowy, charakter oraz kategorie danych osobowych w zakresie:</w:t>
      </w:r>
    </w:p>
    <w:p w:rsidR="00561ECA" w:rsidRPr="00561ECA" w:rsidRDefault="00561ECA" w:rsidP="004E1331">
      <w:pPr>
        <w:pStyle w:val="Default"/>
        <w:numPr>
          <w:ilvl w:val="0"/>
          <w:numId w:val="26"/>
        </w:numPr>
        <w:spacing w:before="60" w:after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Dane szczególne pacjentów zawierające imię i nazwisko oraz informacje o stanie zdrowia, informacje o przebiegu leczenia, diagnostyce, zabiegach, dane biometryczne, genetyczne.</w:t>
      </w:r>
    </w:p>
    <w:p w:rsidR="00561ECA" w:rsidRPr="00561ECA" w:rsidRDefault="00561ECA" w:rsidP="004E1331">
      <w:pPr>
        <w:pStyle w:val="Default"/>
        <w:numPr>
          <w:ilvl w:val="0"/>
          <w:numId w:val="27"/>
        </w:numPr>
        <w:spacing w:before="60" w:after="6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zbiorów danych osobowych: d</w:t>
      </w:r>
      <w:r>
        <w:rPr>
          <w:color w:val="auto"/>
          <w:sz w:val="22"/>
          <w:szCs w:val="22"/>
        </w:rPr>
        <w:t>ane zwykłe pacjentów zawierające imię i nazwisko oraz pesel, adres zamieszkania, adres do korespondencji, numer telefonu prywatnego,</w:t>
      </w:r>
    </w:p>
    <w:p w:rsidR="00561ECA" w:rsidRPr="00561ECA" w:rsidRDefault="00561ECA" w:rsidP="004E1331">
      <w:pPr>
        <w:pStyle w:val="Default"/>
        <w:numPr>
          <w:ilvl w:val="0"/>
          <w:numId w:val="27"/>
        </w:numPr>
        <w:spacing w:before="60" w:after="60"/>
        <w:jc w:val="both"/>
        <w:rPr>
          <w:color w:val="auto"/>
          <w:sz w:val="22"/>
          <w:szCs w:val="22"/>
        </w:rPr>
      </w:pPr>
      <w:r w:rsidRPr="00561ECA">
        <w:rPr>
          <w:sz w:val="22"/>
          <w:szCs w:val="22"/>
        </w:rPr>
        <w:t>struktury zbioru:</w:t>
      </w:r>
      <w:r w:rsidRPr="00561EC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dane szczególne pacjentów zawierające imię i nazwisko oraz informacje o stanie zdrowia, informacje o przebiegu leczenia, diagnostyce, zabiegach, dane biometryczne, genetyczne.</w:t>
      </w:r>
    </w:p>
    <w:p w:rsidR="00561ECA" w:rsidRPr="00561ECA" w:rsidRDefault="00561ECA" w:rsidP="004E1331">
      <w:pPr>
        <w:pStyle w:val="Akapitzlist"/>
        <w:numPr>
          <w:ilvl w:val="0"/>
          <w:numId w:val="26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Celem powierzenia danych jest umożliwienie Podmiotowi przetwarzającemu dostępu do sprzętu i utrzymania go w stanie technicznych gwarantującym niezawodność jego funkcjonowania (przeglądy,   serwis). Charakterem przetwarzania danych jest przetwarzanie danych osobowych w formie elektronicznej.</w:t>
      </w:r>
    </w:p>
    <w:p w:rsidR="00561ECA" w:rsidRPr="00561ECA" w:rsidRDefault="00561ECA" w:rsidP="004E133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Zakres przetwarzania obejmuje:  wgląd do  dan</w:t>
      </w:r>
      <w:r>
        <w:rPr>
          <w:sz w:val="22"/>
          <w:szCs w:val="22"/>
        </w:rPr>
        <w:t>ych osobowych – wersja papierowa.</w:t>
      </w:r>
      <w:r w:rsidRPr="00561ECA">
        <w:rPr>
          <w:sz w:val="22"/>
          <w:szCs w:val="22"/>
        </w:rPr>
        <w:t xml:space="preserve">  </w:t>
      </w:r>
    </w:p>
    <w:p w:rsidR="00561ECA" w:rsidRPr="00561ECA" w:rsidRDefault="00561ECA" w:rsidP="004E1331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Powierzone przez Administratora dane osobowe będą przetwarzane przez Podmiot przetwarzający wyłącznie w celu wykonywania przez Podmiot przetwarzający na rzecz Administratora usług szczegółowo opisanych w Umowie głównej. </w:t>
      </w: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t>§ 3</w:t>
      </w: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t>Sposób wykonania umowy w zakresie przetwarzania danych osobowych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zapewnia gwarancje wdrożenia w swojej organizacji odpowiednich środków technicznych i organizacyjnych w ten sposób, by przetwarzanie spełniało wymogi rozporządzenia ogólnego. 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przetwarza dane osobowe wyłącznie na udokumentowane polecenie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 (w tym przypadku jest to niniejsza umowa) – co dotyczy też przekazywania danych osobowych do państwa trzeciego lub organizacji międzynarodowej – chyba, że obowiązek taki nakłada na </w:t>
      </w: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prawo Unii lub prawo państwa członkowskiego, któremu podlega </w:t>
      </w: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. W takim przypadku przed rozpoczęciem przetwarzania Podmiot przetwarzający informuje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 o tym obowiązku prawnym, o ile prawo to nie zabrania udzielania takiej informacji z uwagi na ważny interes publiczny. 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oświadcza, że zgodnie z rozporządzeniem ogólnym:</w:t>
      </w:r>
    </w:p>
    <w:p w:rsidR="00561ECA" w:rsidRPr="00561ECA" w:rsidRDefault="00561ECA" w:rsidP="004E1331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prowadzi odpowiednie polityki opisujące sposób przetwarzania danych osobowych,</w:t>
      </w:r>
    </w:p>
    <w:p w:rsidR="00561ECA" w:rsidRPr="00561ECA" w:rsidRDefault="00561ECA" w:rsidP="004E1331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znajdujące się w jego posiadaniu urządzenia i systemy informatyczne służące do przetwarzania danych osobowych zapewniają odpowiedni poziom bezpieczeństwa tych danych, </w:t>
      </w:r>
    </w:p>
    <w:p w:rsidR="00561ECA" w:rsidRPr="00561ECA" w:rsidRDefault="00561ECA" w:rsidP="004E1331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aby zapewnić stopień bezpieczeństwa odpowiadający ryzyku naruszenia praw lub wolności osób fizycznych, względem których zachodzi proces przetwarzania danych osobowych stosuje środki techniczne i organizacyjne, o których mowa w art. 32 rozporządzenia ogólnego, </w:t>
      </w:r>
    </w:p>
    <w:p w:rsidR="00561ECA" w:rsidRPr="00561ECA" w:rsidRDefault="00561ECA" w:rsidP="004E1331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zapewnia ochronę przetwarzanych danych osobowych, a w szczególności zabezpieczenia danych osobowych przed ich udostępnieniem osobom nieupoważnionym, zabraniem przez osobę nieuprawnioną, przetwarzaniem z naruszeniem rozporządzenia ogólnego, zmianą, utratą, uszkodzeniem lub zniszczeniem, w zakresie, za który odpowiada </w:t>
      </w: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>,</w:t>
      </w:r>
    </w:p>
    <w:p w:rsidR="00561ECA" w:rsidRPr="00561ECA" w:rsidRDefault="00561ECA" w:rsidP="004E1331">
      <w:pPr>
        <w:numPr>
          <w:ilvl w:val="0"/>
          <w:numId w:val="29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do wykonania czynności objętych umową dopuszcza jedynie osoby posiadające imienne upoważnienia oraz posiadające zobowiązanie do zachowania powziętych informacji podczas wykonywania czynności, o których mowa powyżej, w tajemnicy, Jednocześnie osoby oddelegowane do wykonania czynności w </w:t>
      </w:r>
      <w:r w:rsidRPr="00561ECA">
        <w:rPr>
          <w:sz w:val="22"/>
          <w:szCs w:val="22"/>
        </w:rPr>
        <w:lastRenderedPageBreak/>
        <w:t xml:space="preserve">ramach usług określonych umową macierzystą, posiadające odpowiednią wiedzę z zakresu ochrony danych osobowych. 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zobowiązuje się przetwarzać powierzone mu dane osobowe zgodnie z prawem Unii, rozporządzeniem ogólnym, innymi przepisami prawa powszechnie obowiązującego, a także niniejszą Umową. 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zobowiązuje się niezwłocznie zawiadomić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 o:</w:t>
      </w:r>
    </w:p>
    <w:p w:rsidR="00561ECA" w:rsidRPr="00561ECA" w:rsidRDefault="00561ECA" w:rsidP="004E1331">
      <w:pPr>
        <w:numPr>
          <w:ilvl w:val="0"/>
          <w:numId w:val="30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każdym prawnie umocowanym żądaniu udostępnienia danych osobowych właściwemu organowi państwa, chyba że zakaz zawiadomienia wynika z przepisów prawa, a w szczególności przepisów postępowania karnego, gdy zakaz ma na celu zapewnienia poufności wszczętego dochodzenia,</w:t>
      </w:r>
    </w:p>
    <w:p w:rsidR="00561ECA" w:rsidRPr="00561ECA" w:rsidRDefault="00561ECA" w:rsidP="004E1331">
      <w:pPr>
        <w:numPr>
          <w:ilvl w:val="0"/>
          <w:numId w:val="30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każdym nieupoważnionym dostępie do danych osobowych,</w:t>
      </w:r>
    </w:p>
    <w:p w:rsidR="00561ECA" w:rsidRPr="00561ECA" w:rsidRDefault="00561ECA" w:rsidP="004E1331">
      <w:pPr>
        <w:numPr>
          <w:ilvl w:val="0"/>
          <w:numId w:val="30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każdym naruszeniu w zakresie bezpieczeństwa przetwarzanych danych osobowych w terminie 24 godzin od jego wykrycia, w tym informacji, o których mowa w art. 33 ust. 3 RODO oraz art. 34 ust. 3 RODO, </w:t>
      </w:r>
    </w:p>
    <w:p w:rsidR="00561ECA" w:rsidRPr="00561ECA" w:rsidRDefault="00561ECA" w:rsidP="004E1331">
      <w:pPr>
        <w:numPr>
          <w:ilvl w:val="0"/>
          <w:numId w:val="30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każdym żądaniu otrzymanym od osoby, której dane przetwarza, powstrzymując się jednocześnie od odpowiedzi na żądanie. 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pomaga </w:t>
      </w:r>
      <w:r w:rsidRPr="00561ECA">
        <w:rPr>
          <w:b/>
          <w:sz w:val="22"/>
          <w:szCs w:val="22"/>
        </w:rPr>
        <w:t>Administratorowi</w:t>
      </w:r>
      <w:r w:rsidRPr="00561ECA">
        <w:rPr>
          <w:sz w:val="22"/>
          <w:szCs w:val="22"/>
        </w:rPr>
        <w:t xml:space="preserve"> w wykonywaniu obowiązków określonych w art. 32 </w:t>
      </w:r>
      <w:r w:rsidRPr="00561ECA">
        <w:rPr>
          <w:sz w:val="22"/>
          <w:szCs w:val="22"/>
        </w:rPr>
        <w:noBreakHyphen/>
        <w:t xml:space="preserve"> 36 rozporządzenia ogólnego. 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zobowiązuje się pomagać </w:t>
      </w:r>
      <w:r w:rsidRPr="00561ECA">
        <w:rPr>
          <w:b/>
          <w:sz w:val="22"/>
          <w:szCs w:val="22"/>
        </w:rPr>
        <w:t xml:space="preserve">Administratorowi </w:t>
      </w:r>
      <w:r w:rsidRPr="00561ECA">
        <w:rPr>
          <w:sz w:val="22"/>
          <w:szCs w:val="22"/>
        </w:rPr>
        <w:t xml:space="preserve">poprzez odpowiednie środki techniczne i organizacyjne, w wywiązywaniu się z obowiązku odpowiadania na żądania osób, których dane dotyczą, w zakresie wykonywania ich praw określonych w art. 15-22 RODO. W szczególności </w:t>
      </w: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zobowiązuje się – na żądanie </w:t>
      </w:r>
      <w:r w:rsidRPr="00561ECA">
        <w:rPr>
          <w:b/>
          <w:sz w:val="22"/>
          <w:szCs w:val="22"/>
        </w:rPr>
        <w:t xml:space="preserve">Administratora </w:t>
      </w:r>
      <w:r w:rsidRPr="00561ECA">
        <w:rPr>
          <w:sz w:val="22"/>
          <w:szCs w:val="22"/>
        </w:rPr>
        <w:t>– do przygotowania i przekazania</w:t>
      </w:r>
      <w:r w:rsidRPr="00561ECA">
        <w:rPr>
          <w:b/>
          <w:sz w:val="22"/>
          <w:szCs w:val="22"/>
        </w:rPr>
        <w:t xml:space="preserve"> Administratorowi</w:t>
      </w:r>
      <w:r w:rsidRPr="00561ECA">
        <w:rPr>
          <w:sz w:val="22"/>
          <w:szCs w:val="22"/>
        </w:rPr>
        <w:t xml:space="preserve"> informacji potrzebnych do spełnienia żądania osoby, której dane dotyczą, w ciągu 3 dni od dnia otrzymania żądania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>.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Administrator</w:t>
      </w:r>
      <w:r w:rsidRPr="00561ECA">
        <w:rPr>
          <w:sz w:val="22"/>
          <w:szCs w:val="22"/>
        </w:rPr>
        <w:t xml:space="preserve"> zastrzega sobie prawo do kontroli sposobu wykonywania niniejszej Umowy poprzez przeprowadzenie zapowiedzianych na 7 dni kalendarzowych wcześniej doraźnych audytów dotyczących przetwarzania danych osobowych przez </w:t>
      </w: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>, oraz żądania składania przez niego pisemnych wyjaśnień.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160" w:line="25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Termin 7 dni, o którym mowa w ust. 8, nie ma zastosowania w sytuacji prowadzenia kontroli w wyniku incydentu bezpieczeństwa, kiedy to </w:t>
      </w:r>
      <w:r w:rsidRPr="00561ECA">
        <w:rPr>
          <w:b/>
          <w:bCs/>
          <w:sz w:val="22"/>
          <w:szCs w:val="22"/>
        </w:rPr>
        <w:t>Administrator</w:t>
      </w:r>
      <w:r w:rsidRPr="00561ECA">
        <w:rPr>
          <w:sz w:val="22"/>
          <w:szCs w:val="22"/>
        </w:rPr>
        <w:t xml:space="preserve"> może przeprowadzić kontrolę niezwłocznie.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, zgodnie z § 3 ust. 8 Umowy, jest w obowiązku umożliwić </w:t>
      </w:r>
      <w:r w:rsidRPr="00561ECA">
        <w:rPr>
          <w:b/>
          <w:sz w:val="22"/>
          <w:szCs w:val="22"/>
        </w:rPr>
        <w:t>Administratorowi</w:t>
      </w:r>
      <w:r w:rsidRPr="00561ECA">
        <w:rPr>
          <w:sz w:val="22"/>
          <w:szCs w:val="22"/>
        </w:rPr>
        <w:t xml:space="preserve">, Inspektorowi Ochrony Danych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 lub innemu audytorowi upoważnionemu przez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 przeprowadzenie audytów, w tym inspekcji, i przyczynia się do nich. Jednocześnie, jeżeli zdaniem Podmiotu przetwarzającego wydane mu polecenie stanowi naruszenie rozporządzenia ogólnego lub innych przepisów Unii lub państwa członkowskiego o ochronie danych, </w:t>
      </w: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niezwłocznie informuje o tym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. 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Na zakończenie audytu, o których mowa w § 3 ust. 8 Umowy, </w:t>
      </w:r>
      <w:r w:rsidRPr="00561ECA">
        <w:rPr>
          <w:b/>
          <w:sz w:val="22"/>
          <w:szCs w:val="22"/>
        </w:rPr>
        <w:t>Administrator</w:t>
      </w:r>
      <w:r w:rsidRPr="00561ECA">
        <w:rPr>
          <w:sz w:val="22"/>
          <w:szCs w:val="22"/>
        </w:rPr>
        <w:t xml:space="preserve"> sporządza protokół w 2 egzemplarzach, który podpisują najwyższe kierownictwo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 oraz najwyższe kierownictwo </w:t>
      </w:r>
      <w:r w:rsidRPr="00561ECA">
        <w:rPr>
          <w:b/>
          <w:sz w:val="22"/>
          <w:szCs w:val="22"/>
        </w:rPr>
        <w:t>Podmiotu przetwarzającego</w:t>
      </w:r>
      <w:r w:rsidRPr="00561ECA">
        <w:rPr>
          <w:sz w:val="22"/>
          <w:szCs w:val="22"/>
        </w:rPr>
        <w:t xml:space="preserve">. </w:t>
      </w: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może wnieść zastrzeżenia do protokołu w terminie 10 dni roboczych licząc od daty jego podpisania. 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zobowiązuje się dostosować do zaleceń </w:t>
      </w:r>
      <w:proofErr w:type="spellStart"/>
      <w:r w:rsidRPr="00561ECA">
        <w:rPr>
          <w:sz w:val="22"/>
          <w:szCs w:val="22"/>
        </w:rPr>
        <w:t>poaudytowych</w:t>
      </w:r>
      <w:proofErr w:type="spellEnd"/>
      <w:r w:rsidRPr="00561ECA">
        <w:rPr>
          <w:sz w:val="22"/>
          <w:szCs w:val="22"/>
        </w:rPr>
        <w:t xml:space="preserve"> mających na celu usunięcie uchybień i poprawę bezpieczeństwa przetwarzania danych osobowych.</w:t>
      </w:r>
    </w:p>
    <w:p w:rsidR="00561ECA" w:rsidRPr="00561ECA" w:rsidRDefault="00561ECA" w:rsidP="004E133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zobowiązuje się odpowiedzieć niezwłocznie i właściwie na każde pytanie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 dotyczące przetwarzania powierzonych mu na podstawie Umowy danych osobowych. </w:t>
      </w:r>
    </w:p>
    <w:p w:rsidR="00561ECA" w:rsidRPr="00561ECA" w:rsidRDefault="00561ECA" w:rsidP="004E1331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61ECA">
        <w:rPr>
          <w:b/>
          <w:bCs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jest uprawniony do korzystania z usług innego Podmiotu przetwarzającego  </w:t>
      </w:r>
      <w:r w:rsidRPr="00561ECA">
        <w:rPr>
          <w:sz w:val="22"/>
          <w:szCs w:val="22"/>
        </w:rPr>
        <w:br/>
        <w:t xml:space="preserve">w trakcie realizacji przetwarzania danych osobowych na podstawie niniejszej umowy, wyłącznie po </w:t>
      </w:r>
      <w:r w:rsidRPr="00561ECA">
        <w:rPr>
          <w:sz w:val="22"/>
          <w:szCs w:val="22"/>
        </w:rPr>
        <w:lastRenderedPageBreak/>
        <w:t xml:space="preserve">uzyskaniu uprzedniej pisemnej zgody </w:t>
      </w:r>
      <w:r w:rsidRPr="00561ECA">
        <w:rPr>
          <w:b/>
          <w:bCs/>
          <w:sz w:val="22"/>
          <w:szCs w:val="22"/>
        </w:rPr>
        <w:t xml:space="preserve">Administratora </w:t>
      </w:r>
      <w:r w:rsidRPr="00561ECA">
        <w:rPr>
          <w:sz w:val="22"/>
          <w:szCs w:val="22"/>
        </w:rPr>
        <w:t xml:space="preserve">na dalsze powierzenie ich przetwarzania temu innemu Podmiotowi przetwarzającemu. </w:t>
      </w:r>
    </w:p>
    <w:p w:rsidR="00561ECA" w:rsidRPr="00561ECA" w:rsidRDefault="00561ECA" w:rsidP="004E1331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61ECA">
        <w:rPr>
          <w:b/>
          <w:bCs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jest obowiązany poinformować Administratora o każdym planowanym dalszym powierzeniu przetwarzania danych osobowych innemu Podmiotowi przetwarzającemu, który w terminie 14 dni od otrzymania tej informacji udziela zgodę lub wyraża sprzeciw wobec dalszego powierzenia przetwarzania w/w danych innemu Podmiotowi przetwarzającemu wskazanemu przez </w:t>
      </w:r>
      <w:r w:rsidRPr="00561ECA">
        <w:rPr>
          <w:b/>
          <w:bCs/>
          <w:sz w:val="22"/>
          <w:szCs w:val="22"/>
        </w:rPr>
        <w:t>Podmiot przetwarzający</w:t>
      </w:r>
      <w:r w:rsidRPr="00561ECA">
        <w:rPr>
          <w:sz w:val="22"/>
          <w:szCs w:val="22"/>
        </w:rPr>
        <w:t>.</w:t>
      </w:r>
    </w:p>
    <w:p w:rsidR="00561ECA" w:rsidRPr="00561ECA" w:rsidRDefault="00561ECA" w:rsidP="004E1331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61ECA">
        <w:rPr>
          <w:b/>
          <w:bCs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jest zobowiązany zapewnić, iż inny podmiot przetwarzający, z którego usług zamierza korzystać przy przetwarzaniu danych osobowych daje wystarczające gwarancje wdrożenia odpowiednich środków technicznych i organizacyjnych, by przetwarzanie spełniało wymogi RODO oraz chroniło prawa osób, których dane dotyczą.</w:t>
      </w:r>
    </w:p>
    <w:p w:rsidR="00561ECA" w:rsidRPr="00561ECA" w:rsidRDefault="00561ECA" w:rsidP="004E1331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W przypadku dalszego powierzenia czynności przetwarzania innemu podmiotowi przetwarzającemu </w:t>
      </w:r>
      <w:r w:rsidRPr="00561ECA">
        <w:rPr>
          <w:b/>
          <w:bCs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nakłada na ten inny podmiot przetwarzający na mocy umowy (w formie pisemnej, przy czym wymóg pisemności umowy spełnia umowa zawarta w formie elektronicznej), takie same obowiązki ochrony danych jakie spoczywają na </w:t>
      </w:r>
      <w:r w:rsidRPr="00561ECA">
        <w:rPr>
          <w:b/>
          <w:bCs/>
          <w:sz w:val="22"/>
          <w:szCs w:val="22"/>
        </w:rPr>
        <w:t>Podmiocie przetwarzającym</w:t>
      </w:r>
      <w:r w:rsidRPr="00561ECA">
        <w:rPr>
          <w:sz w:val="22"/>
          <w:szCs w:val="22"/>
        </w:rPr>
        <w:t xml:space="preserve"> w ramach niniejszej umowy, w szczególności obowiązki dotyczące wdrożenia odpowiednich środków technicznych i organizacyjnych, tak aby przetwarzanie odpowiadało wymogom art. 32 RODO. </w:t>
      </w:r>
    </w:p>
    <w:p w:rsidR="00561ECA" w:rsidRPr="00561ECA" w:rsidRDefault="00561ECA" w:rsidP="004E1331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61ECA">
        <w:rPr>
          <w:b/>
          <w:bCs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ponosi wobec </w:t>
      </w:r>
      <w:r w:rsidRPr="00561ECA">
        <w:rPr>
          <w:b/>
          <w:bCs/>
          <w:sz w:val="22"/>
          <w:szCs w:val="22"/>
        </w:rPr>
        <w:t xml:space="preserve">Administratora </w:t>
      </w:r>
      <w:r w:rsidRPr="00561ECA">
        <w:rPr>
          <w:sz w:val="22"/>
          <w:szCs w:val="22"/>
        </w:rPr>
        <w:t xml:space="preserve">odpowiedzialność za wszelkie działania i zaniechania innego podmiotu przetwarzającego związane z ochroną powierzonych Danych osobowych jak za własne działania i zaniechania. </w:t>
      </w:r>
    </w:p>
    <w:p w:rsidR="00561ECA" w:rsidRPr="00561ECA" w:rsidRDefault="00561ECA" w:rsidP="004E1331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W przypadku dopuszczenia się przez inny podmiot przetwarzający naruszenia zasad ochrony powierzonych danych osobowych, </w:t>
      </w:r>
      <w:r w:rsidRPr="00561ECA">
        <w:rPr>
          <w:b/>
          <w:bCs/>
          <w:sz w:val="22"/>
          <w:szCs w:val="22"/>
        </w:rPr>
        <w:t>Administrator</w:t>
      </w:r>
      <w:r w:rsidRPr="00561ECA">
        <w:rPr>
          <w:sz w:val="22"/>
          <w:szCs w:val="22"/>
        </w:rPr>
        <w:t xml:space="preserve"> ma prawo żądać zaprzestania korzystania przez </w:t>
      </w:r>
      <w:r w:rsidRPr="00561ECA">
        <w:rPr>
          <w:b/>
          <w:bCs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z usług tego podmiotu w procesie przetwarzania danych osobowych.</w:t>
      </w:r>
    </w:p>
    <w:p w:rsidR="00561ECA" w:rsidRPr="00561ECA" w:rsidRDefault="00561ECA" w:rsidP="00561ECA">
      <w:pPr>
        <w:pStyle w:val="Akapitzlist"/>
        <w:spacing w:line="276" w:lineRule="auto"/>
        <w:jc w:val="both"/>
        <w:rPr>
          <w:sz w:val="22"/>
          <w:szCs w:val="22"/>
        </w:rPr>
      </w:pP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t>§ 4</w:t>
      </w: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t>Odpowiedzialność podmiotu przetwarzającego</w:t>
      </w:r>
    </w:p>
    <w:p w:rsidR="00561ECA" w:rsidRPr="00561ECA" w:rsidRDefault="00561ECA" w:rsidP="004E1331">
      <w:pPr>
        <w:numPr>
          <w:ilvl w:val="0"/>
          <w:numId w:val="31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bCs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jest odpowiedzialny za udostępnienie lub wykorzystanie danych osobowych niezgodnie z Umową, a  w szczególności za udostępnienie, ujawnienie osobom/podmiotom nieuprawnionym. </w:t>
      </w:r>
    </w:p>
    <w:p w:rsidR="00561ECA" w:rsidRPr="00561ECA" w:rsidRDefault="00561ECA" w:rsidP="004E1331">
      <w:pPr>
        <w:numPr>
          <w:ilvl w:val="0"/>
          <w:numId w:val="31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W zakresie odpowiedzialności </w:t>
      </w:r>
      <w:r w:rsidRPr="00561ECA">
        <w:rPr>
          <w:b/>
          <w:bCs/>
          <w:sz w:val="22"/>
          <w:szCs w:val="22"/>
        </w:rPr>
        <w:t>Podmiotu przetwarzającego</w:t>
      </w:r>
      <w:r w:rsidRPr="00561ECA">
        <w:rPr>
          <w:sz w:val="22"/>
          <w:szCs w:val="22"/>
        </w:rPr>
        <w:t xml:space="preserve"> zastosowanie ma szczególnie art. 82 rozporządzenia ogólnego. </w:t>
      </w: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t>§ 5</w:t>
      </w: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t>Czas obowiązywania umowy powierzenia</w:t>
      </w:r>
    </w:p>
    <w:p w:rsidR="00561ECA" w:rsidRPr="00561ECA" w:rsidRDefault="00561ECA" w:rsidP="004E1331">
      <w:pPr>
        <w:numPr>
          <w:ilvl w:val="0"/>
          <w:numId w:val="3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Niniejsza Umowa powierzenia zostaje zawarta na czas określony od dnia </w:t>
      </w:r>
      <w:r>
        <w:rPr>
          <w:sz w:val="22"/>
          <w:szCs w:val="22"/>
        </w:rPr>
        <w:t>20.02.2021</w:t>
      </w:r>
      <w:r w:rsidRPr="00561ECA">
        <w:rPr>
          <w:sz w:val="22"/>
          <w:szCs w:val="22"/>
        </w:rPr>
        <w:t xml:space="preserve">r. do dnia </w:t>
      </w:r>
      <w:r>
        <w:rPr>
          <w:sz w:val="22"/>
          <w:szCs w:val="22"/>
        </w:rPr>
        <w:t>19.02</w:t>
      </w:r>
      <w:r w:rsidR="00040489">
        <w:rPr>
          <w:sz w:val="22"/>
          <w:szCs w:val="22"/>
        </w:rPr>
        <w:t>.2022</w:t>
      </w:r>
      <w:r w:rsidRPr="00561ECA">
        <w:rPr>
          <w:sz w:val="22"/>
          <w:szCs w:val="22"/>
        </w:rPr>
        <w:t xml:space="preserve"> r.</w:t>
      </w: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t>§ 6</w:t>
      </w: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t>Warunki wypowiedzenia i rozwiązania umowy</w:t>
      </w:r>
    </w:p>
    <w:p w:rsidR="00561ECA" w:rsidRPr="00561ECA" w:rsidRDefault="00561ECA" w:rsidP="004E1331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b/>
          <w:sz w:val="22"/>
          <w:szCs w:val="22"/>
        </w:rPr>
        <w:t>Administrator</w:t>
      </w:r>
      <w:r w:rsidRPr="00561ECA">
        <w:rPr>
          <w:sz w:val="22"/>
          <w:szCs w:val="22"/>
        </w:rPr>
        <w:t xml:space="preserve"> ma prawo rozwiązać niniejszą Umowę bez zachowania terminu wypowiedzenia, gdy </w:t>
      </w: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: </w:t>
      </w:r>
    </w:p>
    <w:p w:rsidR="00561ECA" w:rsidRPr="00561ECA" w:rsidRDefault="00561ECA" w:rsidP="004E1331">
      <w:pPr>
        <w:numPr>
          <w:ilvl w:val="0"/>
          <w:numId w:val="34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wykorzystał dane osobowe w sposób niezgodny z niniejszą Umową,</w:t>
      </w:r>
    </w:p>
    <w:p w:rsidR="00561ECA" w:rsidRPr="00561ECA" w:rsidRDefault="00561ECA" w:rsidP="004E1331">
      <w:pPr>
        <w:numPr>
          <w:ilvl w:val="0"/>
          <w:numId w:val="34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„pod powierzył” przetwarzanie danych osobowych podwykonawcom bez uprzedniej pisemnej zgody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>,</w:t>
      </w:r>
    </w:p>
    <w:p w:rsidR="00561ECA" w:rsidRPr="00561ECA" w:rsidRDefault="00561ECA" w:rsidP="004E1331">
      <w:pPr>
        <w:numPr>
          <w:ilvl w:val="0"/>
          <w:numId w:val="34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nie zaprzestał niewłaściwego przetwarzania danych osobowych, czego wynikiem jest powstała szkoda majątkowa lub niemajątkowa osoby, której dane dotyczą, </w:t>
      </w:r>
    </w:p>
    <w:p w:rsidR="00561ECA" w:rsidRPr="00561ECA" w:rsidRDefault="00561ECA" w:rsidP="004E1331">
      <w:pPr>
        <w:numPr>
          <w:ilvl w:val="0"/>
          <w:numId w:val="34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lastRenderedPageBreak/>
        <w:t xml:space="preserve">zawiadomi o swojej niezdolności do dalszego wykonywania niniejszej Umowy, a w szczególności niespełniania wymagań określonych w § 3 Umowy. </w:t>
      </w:r>
    </w:p>
    <w:p w:rsidR="00561ECA" w:rsidRPr="00561ECA" w:rsidRDefault="00561ECA" w:rsidP="004E1331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Rozwiązanie niniejszej Umowy przez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 jest równoznaczne z wypowiedzeniem umowy, o której mowa w § 1 ust. 1.</w:t>
      </w:r>
    </w:p>
    <w:p w:rsidR="00561ECA" w:rsidRPr="00561ECA" w:rsidRDefault="00561ECA" w:rsidP="004E1331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Po zakończeniu świadczenia usług związanych z przetwarzaniem </w:t>
      </w:r>
      <w:r w:rsidRPr="00561ECA">
        <w:rPr>
          <w:b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zależnie od decyzji </w:t>
      </w:r>
      <w:r w:rsidRPr="00561ECA">
        <w:rPr>
          <w:b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 usuwa lub zwraca </w:t>
      </w:r>
      <w:r w:rsidRPr="00561ECA">
        <w:rPr>
          <w:b/>
          <w:sz w:val="22"/>
          <w:szCs w:val="22"/>
        </w:rPr>
        <w:t>Administratorowi</w:t>
      </w:r>
      <w:r w:rsidRPr="00561ECA">
        <w:rPr>
          <w:sz w:val="22"/>
          <w:szCs w:val="22"/>
        </w:rPr>
        <w:t xml:space="preserve"> wszelkie dane osobowe oraz usuwa wszelkie ich istniejące kopie, chyba, że prawo Unii lub prawo krajowe nakazuje przechowywanie danych osobowych.  </w:t>
      </w:r>
    </w:p>
    <w:p w:rsidR="00561ECA" w:rsidRPr="00561ECA" w:rsidRDefault="00561ECA" w:rsidP="004E1331">
      <w:pPr>
        <w:numPr>
          <w:ilvl w:val="0"/>
          <w:numId w:val="33"/>
        </w:numPr>
        <w:suppressAutoHyphens w:val="0"/>
        <w:spacing w:after="160" w:line="256" w:lineRule="auto"/>
        <w:jc w:val="both"/>
        <w:rPr>
          <w:sz w:val="22"/>
          <w:szCs w:val="22"/>
        </w:rPr>
      </w:pPr>
      <w:r w:rsidRPr="00561ECA">
        <w:rPr>
          <w:b/>
          <w:bCs/>
          <w:sz w:val="22"/>
          <w:szCs w:val="22"/>
        </w:rPr>
        <w:t>Podmiot przetwarzający</w:t>
      </w:r>
      <w:r w:rsidRPr="00561ECA">
        <w:rPr>
          <w:sz w:val="22"/>
          <w:szCs w:val="22"/>
        </w:rPr>
        <w:t xml:space="preserve"> jest obowiązany niezwłocznie wykonać obowiązek, o którym mowa w ust. 3 powyżej, nie później jednak niż w terminie 14 dni od dnia rozwiązania niniejszej umowy, jak również poinformować o tym </w:t>
      </w:r>
      <w:r w:rsidRPr="00561ECA">
        <w:rPr>
          <w:b/>
          <w:bCs/>
          <w:sz w:val="22"/>
          <w:szCs w:val="22"/>
        </w:rPr>
        <w:t>Administratora</w:t>
      </w:r>
      <w:r w:rsidRPr="00561ECA">
        <w:rPr>
          <w:sz w:val="22"/>
          <w:szCs w:val="22"/>
        </w:rPr>
        <w:t xml:space="preserve"> na piśmie w terminie 3 dni od jego wykonania.</w:t>
      </w: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t>§7</w:t>
      </w:r>
    </w:p>
    <w:p w:rsidR="00561ECA" w:rsidRPr="00561ECA" w:rsidRDefault="00561ECA" w:rsidP="00561ECA">
      <w:pPr>
        <w:spacing w:after="200" w:line="276" w:lineRule="auto"/>
        <w:jc w:val="center"/>
        <w:rPr>
          <w:b/>
          <w:sz w:val="22"/>
          <w:szCs w:val="22"/>
        </w:rPr>
      </w:pPr>
      <w:r w:rsidRPr="00561ECA">
        <w:rPr>
          <w:b/>
          <w:sz w:val="22"/>
          <w:szCs w:val="22"/>
        </w:rPr>
        <w:t>Postanowienia końcowe</w:t>
      </w:r>
    </w:p>
    <w:p w:rsidR="00561ECA" w:rsidRPr="00561ECA" w:rsidRDefault="00561ECA" w:rsidP="004E1331">
      <w:pPr>
        <w:numPr>
          <w:ilvl w:val="0"/>
          <w:numId w:val="3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Wszelkie zmiany niniejszej umowy wymagają formy pisemnej pod rygorem nieważności.</w:t>
      </w:r>
    </w:p>
    <w:p w:rsidR="00561ECA" w:rsidRPr="00561ECA" w:rsidRDefault="00561ECA" w:rsidP="004E1331">
      <w:pPr>
        <w:numPr>
          <w:ilvl w:val="0"/>
          <w:numId w:val="3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Umowa, oprócz formy pisemnej, zachowana jest również w formie elektronicznej zgodnie z art. 28 ust. 9 rozporządzenia ogólnego. </w:t>
      </w:r>
    </w:p>
    <w:p w:rsidR="00561ECA" w:rsidRPr="00561ECA" w:rsidRDefault="00561ECA" w:rsidP="004E1331">
      <w:pPr>
        <w:numPr>
          <w:ilvl w:val="0"/>
          <w:numId w:val="3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 xml:space="preserve">W sprawach nieuregulowanych w niniejszej umowie mają zastosowanie przepisy rozporządzenia ogólnego, a także kodeksu cywilnego. </w:t>
      </w:r>
    </w:p>
    <w:p w:rsidR="00561ECA" w:rsidRPr="00561ECA" w:rsidRDefault="00561ECA" w:rsidP="004E1331">
      <w:pPr>
        <w:numPr>
          <w:ilvl w:val="0"/>
          <w:numId w:val="3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Spory wynikłe z tytułu Umowy będzie rozstrzygał Sąd właściwy dla miejsca siedziby Administratora.</w:t>
      </w:r>
    </w:p>
    <w:p w:rsidR="00561ECA" w:rsidRPr="00561ECA" w:rsidRDefault="00561ECA" w:rsidP="004E1331">
      <w:pPr>
        <w:numPr>
          <w:ilvl w:val="0"/>
          <w:numId w:val="3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61ECA">
        <w:rPr>
          <w:sz w:val="22"/>
          <w:szCs w:val="22"/>
        </w:rPr>
        <w:t>Umowę sporządzono w dwóch jednobrzmiących egzemplarzach, po jednym dla każdej ze stron.</w:t>
      </w:r>
    </w:p>
    <w:p w:rsidR="00561ECA" w:rsidRPr="00561ECA" w:rsidRDefault="00561ECA" w:rsidP="00561ECA">
      <w:pPr>
        <w:spacing w:after="200" w:line="276" w:lineRule="auto"/>
        <w:ind w:left="720"/>
        <w:jc w:val="both"/>
        <w:rPr>
          <w:sz w:val="22"/>
          <w:szCs w:val="22"/>
        </w:rPr>
      </w:pPr>
    </w:p>
    <w:tbl>
      <w:tblPr>
        <w:tblW w:w="4000" w:type="pct"/>
        <w:jc w:val="center"/>
        <w:tblLook w:val="04A0" w:firstRow="1" w:lastRow="0" w:firstColumn="1" w:lastColumn="0" w:noHBand="0" w:noVBand="1"/>
      </w:tblPr>
      <w:tblGrid>
        <w:gridCol w:w="3333"/>
        <w:gridCol w:w="1499"/>
        <w:gridCol w:w="3331"/>
      </w:tblGrid>
      <w:tr w:rsidR="00561ECA" w:rsidRPr="00561ECA" w:rsidTr="00477F08">
        <w:trPr>
          <w:trHeight w:val="1291"/>
          <w:jc w:val="center"/>
        </w:trPr>
        <w:tc>
          <w:tcPr>
            <w:tcW w:w="1667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61ECA" w:rsidRPr="00561ECA" w:rsidRDefault="00561ECA" w:rsidP="00477F0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561ECA" w:rsidRPr="00561ECA" w:rsidRDefault="00561ECA" w:rsidP="00477F0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61ECA" w:rsidRPr="00561ECA" w:rsidRDefault="00561ECA" w:rsidP="00477F0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61ECA" w:rsidTr="00477F08">
        <w:trPr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1ECA" w:rsidRDefault="00561ECA" w:rsidP="00477F08">
            <w:pPr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za Administratora</w:t>
            </w:r>
          </w:p>
        </w:tc>
        <w:tc>
          <w:tcPr>
            <w:tcW w:w="750" w:type="pct"/>
            <w:vAlign w:val="center"/>
          </w:tcPr>
          <w:p w:rsidR="00561ECA" w:rsidRDefault="00561ECA" w:rsidP="00477F08">
            <w:pPr>
              <w:spacing w:after="200" w:line="276" w:lineRule="auto"/>
              <w:jc w:val="center"/>
              <w:rPr>
                <w:sz w:val="16"/>
              </w:rPr>
            </w:pPr>
          </w:p>
        </w:tc>
        <w:tc>
          <w:tcPr>
            <w:tcW w:w="1666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1ECA" w:rsidRDefault="00561ECA" w:rsidP="00477F08">
            <w:pPr>
              <w:spacing w:after="200"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za Podmiot przetwarzający</w:t>
            </w:r>
          </w:p>
        </w:tc>
      </w:tr>
    </w:tbl>
    <w:p w:rsidR="00561ECA" w:rsidRDefault="00561ECA" w:rsidP="00561ECA">
      <w:pPr>
        <w:spacing w:after="200" w:line="276" w:lineRule="auto"/>
      </w:pPr>
    </w:p>
    <w:p w:rsidR="00561ECA" w:rsidRDefault="00561ECA" w:rsidP="00561ECA">
      <w:pPr>
        <w:spacing w:after="200" w:line="276" w:lineRule="auto"/>
      </w:pPr>
    </w:p>
    <w:p w:rsidR="00561ECA" w:rsidRDefault="00561ECA" w:rsidP="00561ECA">
      <w:pPr>
        <w:pStyle w:val="Tekstpodstawowy31"/>
        <w:jc w:val="right"/>
        <w:rPr>
          <w:szCs w:val="22"/>
        </w:rPr>
      </w:pPr>
    </w:p>
    <w:p w:rsidR="00561ECA" w:rsidRDefault="00561ECA" w:rsidP="00561ECA">
      <w:pPr>
        <w:spacing w:line="360" w:lineRule="atLeast"/>
        <w:jc w:val="center"/>
        <w:rPr>
          <w:rFonts w:ascii="Arial" w:hAnsi="Arial" w:cs="Arial"/>
          <w:b/>
          <w:bCs/>
          <w:sz w:val="18"/>
        </w:rPr>
      </w:pPr>
    </w:p>
    <w:p w:rsidR="00561ECA" w:rsidRDefault="00561ECA" w:rsidP="00561ECA"/>
    <w:p w:rsidR="00561ECA" w:rsidRDefault="00561ECA" w:rsidP="005A115B">
      <w:pPr>
        <w:pStyle w:val="Default"/>
        <w:jc w:val="right"/>
        <w:rPr>
          <w:bCs/>
          <w:color w:val="auto"/>
          <w:sz w:val="22"/>
          <w:szCs w:val="22"/>
        </w:rPr>
      </w:pPr>
    </w:p>
    <w:sectPr w:rsidR="00561ECA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71" w:rsidRDefault="00692571" w:rsidP="00143915">
      <w:r>
        <w:separator/>
      </w:r>
    </w:p>
  </w:endnote>
  <w:endnote w:type="continuationSeparator" w:id="0">
    <w:p w:rsidR="00692571" w:rsidRDefault="00692571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477F08" w:rsidRPr="005C45CC" w:rsidTr="00B62C79">
      <w:trPr>
        <w:jc w:val="center"/>
      </w:trPr>
      <w:tc>
        <w:tcPr>
          <w:tcW w:w="0" w:type="auto"/>
          <w:vAlign w:val="center"/>
        </w:tcPr>
        <w:p w:rsidR="00477F08" w:rsidRPr="005C45CC" w:rsidRDefault="00477F08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477F08" w:rsidRPr="005C45CC" w:rsidRDefault="00477F08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430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477F08" w:rsidRPr="005C45CC" w:rsidRDefault="00477F08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71" w:rsidRDefault="00692571" w:rsidP="00143915">
      <w:r>
        <w:separator/>
      </w:r>
    </w:p>
  </w:footnote>
  <w:footnote w:type="continuationSeparator" w:id="0">
    <w:p w:rsidR="00692571" w:rsidRDefault="00692571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477F08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477F08" w:rsidRDefault="00477F08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477F08" w:rsidRPr="005C45CC" w:rsidRDefault="00477F0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477F08" w:rsidRPr="005C45CC" w:rsidRDefault="00477F0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477F08" w:rsidRPr="005C45CC" w:rsidRDefault="00477F0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477F08" w:rsidRPr="005C45CC" w:rsidRDefault="00477F0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477F08" w:rsidRPr="00AC1744" w:rsidRDefault="00477F08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477F08" w:rsidRPr="00AC1744" w:rsidRDefault="00477F08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477F08" w:rsidRPr="005C45CC" w:rsidRDefault="00477F0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477F08" w:rsidRPr="005C45CC" w:rsidRDefault="00477F0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477F08" w:rsidRPr="005C45CC" w:rsidRDefault="00477F08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477F08" w:rsidRPr="005C45CC" w:rsidRDefault="00477F08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477F08" w:rsidRPr="005C45CC" w:rsidRDefault="00477F08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477F08" w:rsidRPr="00222731" w:rsidRDefault="00477F08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C0A87"/>
    <w:multiLevelType w:val="hybridMultilevel"/>
    <w:tmpl w:val="B3F8CE58"/>
    <w:lvl w:ilvl="0" w:tplc="0868E77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14035E"/>
    <w:multiLevelType w:val="multilevel"/>
    <w:tmpl w:val="87BCD95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E8007C"/>
    <w:multiLevelType w:val="hybridMultilevel"/>
    <w:tmpl w:val="A254ED10"/>
    <w:lvl w:ilvl="0" w:tplc="245EB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3240"/>
    <w:multiLevelType w:val="hybridMultilevel"/>
    <w:tmpl w:val="E2BABF10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864B46"/>
    <w:multiLevelType w:val="multilevel"/>
    <w:tmpl w:val="0E7E55E2"/>
    <w:lvl w:ilvl="0">
      <w:start w:val="3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" w15:restartNumberingAfterBreak="0">
    <w:nsid w:val="10F248B6"/>
    <w:multiLevelType w:val="hybridMultilevel"/>
    <w:tmpl w:val="0BA64980"/>
    <w:lvl w:ilvl="0" w:tplc="FE047D4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FC5E85"/>
    <w:multiLevelType w:val="hybridMultilevel"/>
    <w:tmpl w:val="023052CA"/>
    <w:lvl w:ilvl="0" w:tplc="41943E5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7690E"/>
    <w:multiLevelType w:val="hybridMultilevel"/>
    <w:tmpl w:val="25D22DF2"/>
    <w:lvl w:ilvl="0" w:tplc="0E4CD92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0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185E49"/>
    <w:multiLevelType w:val="hybridMultilevel"/>
    <w:tmpl w:val="D1703B6C"/>
    <w:lvl w:ilvl="0" w:tplc="9A1E02E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5C7B76"/>
    <w:multiLevelType w:val="multilevel"/>
    <w:tmpl w:val="9A448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535B1D"/>
    <w:multiLevelType w:val="hybridMultilevel"/>
    <w:tmpl w:val="B7108C92"/>
    <w:lvl w:ilvl="0" w:tplc="2C589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D10"/>
    <w:multiLevelType w:val="hybridMultilevel"/>
    <w:tmpl w:val="9AA2B48C"/>
    <w:lvl w:ilvl="0" w:tplc="D7823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11FDF"/>
    <w:multiLevelType w:val="hybridMultilevel"/>
    <w:tmpl w:val="ED22C82C"/>
    <w:lvl w:ilvl="0" w:tplc="F190ADC0">
      <w:start w:val="7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CE984E">
      <w:start w:val="1"/>
      <w:numFmt w:val="decimal"/>
      <w:lvlText w:val="%3."/>
      <w:lvlJc w:val="left"/>
      <w:pPr>
        <w:ind w:left="2264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812EF0"/>
    <w:multiLevelType w:val="hybridMultilevel"/>
    <w:tmpl w:val="6144F430"/>
    <w:lvl w:ilvl="0" w:tplc="72D4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405FD"/>
    <w:multiLevelType w:val="hybridMultilevel"/>
    <w:tmpl w:val="99C0E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6217D"/>
    <w:multiLevelType w:val="hybridMultilevel"/>
    <w:tmpl w:val="033C86CC"/>
    <w:lvl w:ilvl="0" w:tplc="E020C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10F6"/>
    <w:multiLevelType w:val="hybridMultilevel"/>
    <w:tmpl w:val="C4EC051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C508CB"/>
    <w:multiLevelType w:val="hybridMultilevel"/>
    <w:tmpl w:val="CE4A7B6C"/>
    <w:lvl w:ilvl="0" w:tplc="6D96B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5B0365"/>
    <w:multiLevelType w:val="hybridMultilevel"/>
    <w:tmpl w:val="E46EED66"/>
    <w:lvl w:ilvl="0" w:tplc="A762C8CA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2B70893"/>
    <w:multiLevelType w:val="hybridMultilevel"/>
    <w:tmpl w:val="57C6B83C"/>
    <w:lvl w:ilvl="0" w:tplc="3792337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4981E73"/>
    <w:multiLevelType w:val="multilevel"/>
    <w:tmpl w:val="D67CD994"/>
    <w:lvl w:ilvl="0">
      <w:start w:val="3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2A08"/>
    <w:multiLevelType w:val="hybridMultilevel"/>
    <w:tmpl w:val="4E3841BA"/>
    <w:lvl w:ilvl="0" w:tplc="101A2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E674C"/>
    <w:multiLevelType w:val="hybridMultilevel"/>
    <w:tmpl w:val="331E652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603EBF"/>
    <w:multiLevelType w:val="multilevel"/>
    <w:tmpl w:val="E190F698"/>
    <w:lvl w:ilvl="0">
      <w:start w:val="2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2" w15:restartNumberingAfterBreak="0">
    <w:nsid w:val="5FD546B2"/>
    <w:multiLevelType w:val="hybridMultilevel"/>
    <w:tmpl w:val="F990C1D0"/>
    <w:lvl w:ilvl="0" w:tplc="EA80B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37B"/>
    <w:multiLevelType w:val="hybridMultilevel"/>
    <w:tmpl w:val="6C009D7C"/>
    <w:lvl w:ilvl="0" w:tplc="297020A6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E5272"/>
    <w:multiLevelType w:val="hybridMultilevel"/>
    <w:tmpl w:val="3BA0EB64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269B6"/>
    <w:rsid w:val="00040489"/>
    <w:rsid w:val="000434FA"/>
    <w:rsid w:val="00061DB0"/>
    <w:rsid w:val="000A03CB"/>
    <w:rsid w:val="000A14F0"/>
    <w:rsid w:val="000C0F64"/>
    <w:rsid w:val="000C7B9F"/>
    <w:rsid w:val="000D626F"/>
    <w:rsid w:val="000E3933"/>
    <w:rsid w:val="000F218E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212339"/>
    <w:rsid w:val="00222731"/>
    <w:rsid w:val="0023102D"/>
    <w:rsid w:val="00245EC7"/>
    <w:rsid w:val="002766FD"/>
    <w:rsid w:val="0027678C"/>
    <w:rsid w:val="002951E7"/>
    <w:rsid w:val="002D0F6E"/>
    <w:rsid w:val="002F602B"/>
    <w:rsid w:val="003105C0"/>
    <w:rsid w:val="0032240B"/>
    <w:rsid w:val="003466E3"/>
    <w:rsid w:val="003532A2"/>
    <w:rsid w:val="003578EA"/>
    <w:rsid w:val="003B36B6"/>
    <w:rsid w:val="003B53C6"/>
    <w:rsid w:val="003D3850"/>
    <w:rsid w:val="003D5E80"/>
    <w:rsid w:val="003D72AB"/>
    <w:rsid w:val="003F3077"/>
    <w:rsid w:val="00402794"/>
    <w:rsid w:val="00411724"/>
    <w:rsid w:val="004205B0"/>
    <w:rsid w:val="00454D63"/>
    <w:rsid w:val="00477F08"/>
    <w:rsid w:val="00487B68"/>
    <w:rsid w:val="004A0A16"/>
    <w:rsid w:val="004A2E6B"/>
    <w:rsid w:val="004D7770"/>
    <w:rsid w:val="004E1331"/>
    <w:rsid w:val="004E5735"/>
    <w:rsid w:val="00513AFA"/>
    <w:rsid w:val="00533AAE"/>
    <w:rsid w:val="00536475"/>
    <w:rsid w:val="0054186A"/>
    <w:rsid w:val="00561ECA"/>
    <w:rsid w:val="00581481"/>
    <w:rsid w:val="005A115B"/>
    <w:rsid w:val="005C45CC"/>
    <w:rsid w:val="005D4651"/>
    <w:rsid w:val="005F1A2F"/>
    <w:rsid w:val="005F4307"/>
    <w:rsid w:val="00602245"/>
    <w:rsid w:val="00603538"/>
    <w:rsid w:val="00603AD7"/>
    <w:rsid w:val="00615362"/>
    <w:rsid w:val="006172BE"/>
    <w:rsid w:val="00655E35"/>
    <w:rsid w:val="0067079A"/>
    <w:rsid w:val="00692571"/>
    <w:rsid w:val="006942D6"/>
    <w:rsid w:val="006E5631"/>
    <w:rsid w:val="006F2AD1"/>
    <w:rsid w:val="006F7B76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B93"/>
    <w:rsid w:val="007E4044"/>
    <w:rsid w:val="007E7E49"/>
    <w:rsid w:val="007F65D4"/>
    <w:rsid w:val="007F76B2"/>
    <w:rsid w:val="00827DED"/>
    <w:rsid w:val="00834D7E"/>
    <w:rsid w:val="008527A7"/>
    <w:rsid w:val="00854772"/>
    <w:rsid w:val="00862FC1"/>
    <w:rsid w:val="00875075"/>
    <w:rsid w:val="008846D6"/>
    <w:rsid w:val="0088478E"/>
    <w:rsid w:val="008853A6"/>
    <w:rsid w:val="008A0AEE"/>
    <w:rsid w:val="008A284E"/>
    <w:rsid w:val="008A3A5B"/>
    <w:rsid w:val="008A514D"/>
    <w:rsid w:val="008C3DF3"/>
    <w:rsid w:val="008C5428"/>
    <w:rsid w:val="008C5541"/>
    <w:rsid w:val="008E487D"/>
    <w:rsid w:val="008E5F87"/>
    <w:rsid w:val="009008D4"/>
    <w:rsid w:val="00910029"/>
    <w:rsid w:val="00912786"/>
    <w:rsid w:val="00915CD9"/>
    <w:rsid w:val="00922F25"/>
    <w:rsid w:val="009379D1"/>
    <w:rsid w:val="00954C81"/>
    <w:rsid w:val="009550A5"/>
    <w:rsid w:val="00960E58"/>
    <w:rsid w:val="00963A7C"/>
    <w:rsid w:val="00972447"/>
    <w:rsid w:val="009A1C4A"/>
    <w:rsid w:val="009A6EB6"/>
    <w:rsid w:val="009D7B47"/>
    <w:rsid w:val="009F49CD"/>
    <w:rsid w:val="00A14E5D"/>
    <w:rsid w:val="00A15024"/>
    <w:rsid w:val="00A20403"/>
    <w:rsid w:val="00A32048"/>
    <w:rsid w:val="00A735ED"/>
    <w:rsid w:val="00A83FDB"/>
    <w:rsid w:val="00A867FB"/>
    <w:rsid w:val="00A87EE4"/>
    <w:rsid w:val="00A93552"/>
    <w:rsid w:val="00A9525D"/>
    <w:rsid w:val="00AC1744"/>
    <w:rsid w:val="00AC2D9E"/>
    <w:rsid w:val="00AC4201"/>
    <w:rsid w:val="00AF1A27"/>
    <w:rsid w:val="00B060BC"/>
    <w:rsid w:val="00B11A41"/>
    <w:rsid w:val="00B16881"/>
    <w:rsid w:val="00B31CC5"/>
    <w:rsid w:val="00B352A3"/>
    <w:rsid w:val="00B46732"/>
    <w:rsid w:val="00B5179C"/>
    <w:rsid w:val="00B53808"/>
    <w:rsid w:val="00B5595C"/>
    <w:rsid w:val="00B565DC"/>
    <w:rsid w:val="00B62C79"/>
    <w:rsid w:val="00B64A9E"/>
    <w:rsid w:val="00B73187"/>
    <w:rsid w:val="00B86059"/>
    <w:rsid w:val="00B862A0"/>
    <w:rsid w:val="00BA53FC"/>
    <w:rsid w:val="00BA7AC9"/>
    <w:rsid w:val="00BC422A"/>
    <w:rsid w:val="00C17A05"/>
    <w:rsid w:val="00C35BF0"/>
    <w:rsid w:val="00C477BA"/>
    <w:rsid w:val="00C47886"/>
    <w:rsid w:val="00C85AAA"/>
    <w:rsid w:val="00C96E58"/>
    <w:rsid w:val="00CA2A1E"/>
    <w:rsid w:val="00CB0ACA"/>
    <w:rsid w:val="00CC026C"/>
    <w:rsid w:val="00CC0DFC"/>
    <w:rsid w:val="00CC3663"/>
    <w:rsid w:val="00CC6627"/>
    <w:rsid w:val="00CD2745"/>
    <w:rsid w:val="00CD2F00"/>
    <w:rsid w:val="00CE1C58"/>
    <w:rsid w:val="00D01C46"/>
    <w:rsid w:val="00D20CC7"/>
    <w:rsid w:val="00D513FB"/>
    <w:rsid w:val="00D62A6E"/>
    <w:rsid w:val="00D92577"/>
    <w:rsid w:val="00DA3039"/>
    <w:rsid w:val="00DB1115"/>
    <w:rsid w:val="00DB7F49"/>
    <w:rsid w:val="00DE6757"/>
    <w:rsid w:val="00E00C39"/>
    <w:rsid w:val="00E0527E"/>
    <w:rsid w:val="00E06AD9"/>
    <w:rsid w:val="00E150F5"/>
    <w:rsid w:val="00E30908"/>
    <w:rsid w:val="00E46926"/>
    <w:rsid w:val="00E62FE0"/>
    <w:rsid w:val="00E9481E"/>
    <w:rsid w:val="00EA0CB6"/>
    <w:rsid w:val="00EA684C"/>
    <w:rsid w:val="00EB42DE"/>
    <w:rsid w:val="00EE17F2"/>
    <w:rsid w:val="00EE4847"/>
    <w:rsid w:val="00EE5674"/>
    <w:rsid w:val="00EF0ED4"/>
    <w:rsid w:val="00EF28CB"/>
    <w:rsid w:val="00EF39D3"/>
    <w:rsid w:val="00EF5464"/>
    <w:rsid w:val="00F20AB8"/>
    <w:rsid w:val="00F220A5"/>
    <w:rsid w:val="00F23F91"/>
    <w:rsid w:val="00F41A28"/>
    <w:rsid w:val="00F56032"/>
    <w:rsid w:val="00F60AD1"/>
    <w:rsid w:val="00F80613"/>
    <w:rsid w:val="00F8450C"/>
    <w:rsid w:val="00F86C08"/>
    <w:rsid w:val="00F9267E"/>
    <w:rsid w:val="00F9433A"/>
    <w:rsid w:val="00FB3D35"/>
    <w:rsid w:val="00FC55BD"/>
    <w:rsid w:val="00FE2B89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character" w:customStyle="1" w:styleId="text-justify">
    <w:name w:val="text-justify"/>
    <w:basedOn w:val="Domylnaczcionkaakapitu"/>
    <w:rsid w:val="005A115B"/>
  </w:style>
  <w:style w:type="paragraph" w:customStyle="1" w:styleId="Tekstpodstawowy31">
    <w:name w:val="Tekst podstawowy 31"/>
    <w:basedOn w:val="Normalny"/>
    <w:rsid w:val="00561ECA"/>
    <w:pPr>
      <w:spacing w:after="120"/>
    </w:pPr>
    <w:rPr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BCFC2-DB59-46EB-86D6-D6117510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22</TotalTime>
  <Pages>1</Pages>
  <Words>6863</Words>
  <Characters>41183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14</cp:revision>
  <cp:lastPrinted>2020-12-30T11:47:00Z</cp:lastPrinted>
  <dcterms:created xsi:type="dcterms:W3CDTF">2020-12-09T10:38:00Z</dcterms:created>
  <dcterms:modified xsi:type="dcterms:W3CDTF">2020-12-31T09:59:00Z</dcterms:modified>
</cp:coreProperties>
</file>